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23DC" w14:textId="77777777" w:rsidR="008341FD" w:rsidRPr="00F635B0" w:rsidRDefault="008341FD">
      <w:pPr>
        <w:pStyle w:val="Centered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TITLE</w:t>
      </w:r>
      <w:r w:rsidR="00E54A83" w:rsidRPr="00F635B0">
        <w:rPr>
          <w:rFonts w:ascii="Times New Roman" w:hAnsi="Times New Roman"/>
          <w:szCs w:val="24"/>
          <w:highlight w:val="yellow"/>
        </w:rPr>
        <w:t xml:space="preserve"> IN CAPS</w:t>
      </w:r>
      <w:r w:rsidRPr="00F635B0">
        <w:rPr>
          <w:rFonts w:ascii="Times New Roman" w:hAnsi="Times New Roman"/>
          <w:szCs w:val="24"/>
        </w:rPr>
        <w:t xml:space="preserve"> </w:t>
      </w:r>
    </w:p>
    <w:p w14:paraId="3F838132" w14:textId="77777777" w:rsidR="008341FD" w:rsidRPr="00F635B0" w:rsidRDefault="008341FD">
      <w:pPr>
        <w:pStyle w:val="Centered"/>
        <w:rPr>
          <w:rFonts w:ascii="Times New Roman" w:hAnsi="Times New Roman"/>
          <w:szCs w:val="24"/>
        </w:rPr>
      </w:pPr>
    </w:p>
    <w:p w14:paraId="33001F93" w14:textId="77777777" w:rsidR="008341FD" w:rsidRPr="00F635B0" w:rsidRDefault="008341FD" w:rsidP="00810CD2">
      <w:pPr>
        <w:pStyle w:val="Centered"/>
        <w:jc w:val="left"/>
        <w:rPr>
          <w:rFonts w:ascii="Times New Roman" w:hAnsi="Times New Roman"/>
          <w:szCs w:val="24"/>
        </w:rPr>
      </w:pPr>
    </w:p>
    <w:p w14:paraId="26C81E06" w14:textId="77777777" w:rsidR="00E54A83" w:rsidRPr="00F635B0" w:rsidRDefault="00E54A83" w:rsidP="00810CD2">
      <w:pPr>
        <w:pStyle w:val="Centered"/>
        <w:jc w:val="left"/>
        <w:rPr>
          <w:rFonts w:ascii="Times New Roman" w:hAnsi="Times New Roman"/>
          <w:szCs w:val="24"/>
        </w:rPr>
      </w:pPr>
    </w:p>
    <w:p w14:paraId="66349AED" w14:textId="77777777" w:rsidR="00E54A83" w:rsidRPr="00F635B0" w:rsidRDefault="00E54A83" w:rsidP="00810CD2">
      <w:pPr>
        <w:pStyle w:val="Centered"/>
        <w:jc w:val="left"/>
        <w:rPr>
          <w:rFonts w:ascii="Times New Roman" w:hAnsi="Times New Roman"/>
          <w:szCs w:val="24"/>
        </w:rPr>
      </w:pPr>
    </w:p>
    <w:p w14:paraId="0B2872A2" w14:textId="77777777" w:rsidR="0058147A" w:rsidRPr="00F635B0" w:rsidRDefault="0058147A" w:rsidP="00810CD2">
      <w:pPr>
        <w:pStyle w:val="Centered"/>
        <w:jc w:val="left"/>
        <w:rPr>
          <w:rFonts w:ascii="Times New Roman" w:hAnsi="Times New Roman"/>
          <w:szCs w:val="24"/>
        </w:rPr>
      </w:pPr>
    </w:p>
    <w:p w14:paraId="29C25FFC" w14:textId="77777777" w:rsidR="008341FD" w:rsidRPr="00F635B0" w:rsidRDefault="008341FD">
      <w:pPr>
        <w:pStyle w:val="Centered"/>
        <w:rPr>
          <w:rFonts w:ascii="Times New Roman" w:hAnsi="Times New Roman"/>
          <w:szCs w:val="24"/>
        </w:rPr>
      </w:pPr>
    </w:p>
    <w:p w14:paraId="20E903B1" w14:textId="77777777" w:rsidR="000B5B67" w:rsidRPr="00F635B0" w:rsidRDefault="000B5B67">
      <w:pPr>
        <w:pStyle w:val="Centered"/>
        <w:rPr>
          <w:rFonts w:ascii="Times New Roman" w:hAnsi="Times New Roman"/>
          <w:szCs w:val="24"/>
        </w:rPr>
      </w:pPr>
    </w:p>
    <w:p w14:paraId="263F592C" w14:textId="77777777" w:rsidR="008341FD" w:rsidRPr="00F635B0" w:rsidRDefault="008341FD">
      <w:pPr>
        <w:pStyle w:val="Centered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by</w:t>
      </w:r>
    </w:p>
    <w:p w14:paraId="674CA57A" w14:textId="77777777" w:rsidR="008341FD" w:rsidRPr="00F635B0" w:rsidRDefault="008341FD">
      <w:pPr>
        <w:pStyle w:val="Centered"/>
        <w:rPr>
          <w:rFonts w:ascii="Times New Roman" w:hAnsi="Times New Roman"/>
          <w:szCs w:val="24"/>
        </w:rPr>
      </w:pPr>
    </w:p>
    <w:p w14:paraId="027537E1" w14:textId="77777777" w:rsidR="008341FD" w:rsidRPr="00F635B0" w:rsidRDefault="008341FD">
      <w:pPr>
        <w:pStyle w:val="Centered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Your Name</w:t>
      </w:r>
    </w:p>
    <w:p w14:paraId="65ED5E32" w14:textId="77777777" w:rsidR="008341FD" w:rsidRPr="00F635B0" w:rsidRDefault="008341FD">
      <w:pPr>
        <w:pStyle w:val="Centered"/>
        <w:rPr>
          <w:rFonts w:ascii="Times New Roman" w:hAnsi="Times New Roman"/>
          <w:szCs w:val="24"/>
        </w:rPr>
      </w:pPr>
    </w:p>
    <w:p w14:paraId="5E438B7E" w14:textId="77777777" w:rsidR="008341FD" w:rsidRPr="00F635B0" w:rsidRDefault="008341FD">
      <w:pPr>
        <w:pStyle w:val="Centered"/>
        <w:rPr>
          <w:rFonts w:ascii="Times New Roman" w:hAnsi="Times New Roman"/>
          <w:szCs w:val="24"/>
          <w:highlight w:val="yellow"/>
        </w:rPr>
      </w:pPr>
      <w:r w:rsidRPr="00F635B0">
        <w:rPr>
          <w:rFonts w:ascii="Times New Roman" w:hAnsi="Times New Roman"/>
          <w:szCs w:val="24"/>
          <w:highlight w:val="yellow"/>
        </w:rPr>
        <w:t xml:space="preserve">B.S., Southern Illinois University, </w:t>
      </w:r>
      <w:r w:rsidR="006A2DF7" w:rsidRPr="00F635B0">
        <w:rPr>
          <w:rFonts w:ascii="Times New Roman" w:hAnsi="Times New Roman"/>
          <w:szCs w:val="24"/>
          <w:highlight w:val="yellow"/>
        </w:rPr>
        <w:t>2010</w:t>
      </w:r>
    </w:p>
    <w:p w14:paraId="604B3DC2" w14:textId="77777777" w:rsidR="008341FD" w:rsidRPr="00F635B0" w:rsidRDefault="008341FD">
      <w:pPr>
        <w:tabs>
          <w:tab w:val="center" w:pos="4320"/>
        </w:tabs>
        <w:spacing w:line="240" w:lineRule="auto"/>
        <w:jc w:val="center"/>
        <w:rPr>
          <w:rFonts w:ascii="Times New Roman" w:hAnsi="Times New Roman"/>
          <w:szCs w:val="24"/>
        </w:rPr>
      </w:pPr>
    </w:p>
    <w:p w14:paraId="418D2547" w14:textId="77777777" w:rsidR="008341FD" w:rsidRPr="00F635B0" w:rsidRDefault="008341F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5EDBDA8D" w14:textId="77777777" w:rsidR="008341FD" w:rsidRPr="00F635B0" w:rsidRDefault="008341FD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335C312F" w14:textId="77777777" w:rsidR="008341FD" w:rsidRPr="00F635B0" w:rsidRDefault="008341F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2D7A95E" w14:textId="77777777" w:rsidR="00E54A83" w:rsidRPr="00F635B0" w:rsidRDefault="00E54A83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56897E6C" w14:textId="77777777" w:rsidR="000B5B67" w:rsidRPr="00F635B0" w:rsidRDefault="000B5B67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3C3D810" w14:textId="77777777" w:rsidR="000B5B67" w:rsidRPr="00F635B0" w:rsidRDefault="000B5B67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3B44CE0E" w14:textId="77777777" w:rsidR="00E54A83" w:rsidRPr="00F635B0" w:rsidRDefault="00E54A83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59A1CCD2" w14:textId="77777777" w:rsidR="008341FD" w:rsidRPr="00F635B0" w:rsidRDefault="008341F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2F3B770C" w14:textId="77777777" w:rsidR="008341FD" w:rsidRPr="00F635B0" w:rsidRDefault="008341FD" w:rsidP="00F350BD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 xml:space="preserve">A </w:t>
      </w:r>
      <w:r w:rsidR="003101D4" w:rsidRPr="00F635B0">
        <w:rPr>
          <w:rFonts w:ascii="Times New Roman" w:hAnsi="Times New Roman"/>
          <w:szCs w:val="24"/>
        </w:rPr>
        <w:t>Research Paper</w:t>
      </w:r>
    </w:p>
    <w:p w14:paraId="1752CA46" w14:textId="77777777" w:rsidR="008341FD" w:rsidRPr="00F635B0" w:rsidRDefault="008341FD" w:rsidP="00F350BD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Submitted in Partial Fulfillment of the Requirements for the</w:t>
      </w:r>
    </w:p>
    <w:p w14:paraId="5E269AC5" w14:textId="77777777" w:rsidR="008341FD" w:rsidRPr="00F635B0" w:rsidRDefault="00E54A83" w:rsidP="00F350BD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 xml:space="preserve">Master of Science </w:t>
      </w:r>
    </w:p>
    <w:p w14:paraId="0A0C7261" w14:textId="77777777" w:rsidR="008341FD" w:rsidRPr="00F635B0" w:rsidRDefault="008341F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A8C9B8D" w14:textId="77777777" w:rsidR="008341FD" w:rsidRPr="00F635B0" w:rsidRDefault="008341F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F383F6D" w14:textId="77777777" w:rsidR="008341FD" w:rsidRPr="00F635B0" w:rsidRDefault="008341F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4BE5EBD9" w14:textId="77777777" w:rsidR="008341FD" w:rsidRPr="00F635B0" w:rsidRDefault="008341FD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4E95C6F6" w14:textId="77777777" w:rsidR="000B5B67" w:rsidRPr="00F635B0" w:rsidRDefault="000B5B67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62FEB11E" w14:textId="77777777" w:rsidR="000B5B67" w:rsidRPr="00F635B0" w:rsidRDefault="000B5B67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5FDDBF5C" w14:textId="77777777" w:rsidR="00E54A83" w:rsidRPr="00F635B0" w:rsidRDefault="00E54A83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5903291A" w14:textId="77777777" w:rsidR="00E54A83" w:rsidRDefault="00E54A83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694CADDF" w14:textId="77777777" w:rsidR="00FE503F" w:rsidRDefault="00FE503F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3DB745A3" w14:textId="77777777" w:rsidR="00FE503F" w:rsidRPr="00F635B0" w:rsidRDefault="00FE503F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3AF76132" w14:textId="77777777" w:rsidR="00E54A83" w:rsidRPr="00F635B0" w:rsidRDefault="00E54A83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3F5892FB" w14:textId="77777777" w:rsidR="00E54A83" w:rsidRPr="00F635B0" w:rsidRDefault="00E54A83" w:rsidP="00810CD2">
      <w:pPr>
        <w:spacing w:line="240" w:lineRule="auto"/>
        <w:ind w:firstLine="0"/>
        <w:rPr>
          <w:rFonts w:ascii="Times New Roman" w:hAnsi="Times New Roman"/>
          <w:szCs w:val="24"/>
        </w:rPr>
      </w:pPr>
    </w:p>
    <w:p w14:paraId="440B7C87" w14:textId="77777777" w:rsidR="008341FD" w:rsidRPr="00F635B0" w:rsidRDefault="008341F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07B51C9D" w14:textId="77777777" w:rsidR="008341FD" w:rsidRDefault="008341F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4A177725" w14:textId="77777777" w:rsidR="0008002C" w:rsidRPr="00F635B0" w:rsidRDefault="0008002C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0142A48E" w14:textId="77777777" w:rsidR="008341FD" w:rsidRDefault="008341F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4AF9474" w14:textId="77777777" w:rsidR="00F5577D" w:rsidRPr="00F635B0" w:rsidRDefault="00F5577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0EDF212D" w14:textId="3F7BBFAE" w:rsidR="008341FD" w:rsidRPr="00F635B0" w:rsidRDefault="00381E18" w:rsidP="006F732F">
      <w:pPr>
        <w:spacing w:line="240" w:lineRule="auto"/>
        <w:ind w:firstLine="0"/>
        <w:jc w:val="center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</w:rPr>
        <w:t>School</w:t>
      </w:r>
      <w:r w:rsidR="008341FD" w:rsidRPr="00F635B0">
        <w:rPr>
          <w:rFonts w:ascii="Times New Roman" w:hAnsi="Times New Roman"/>
          <w:szCs w:val="24"/>
        </w:rPr>
        <w:t xml:space="preserve"> of </w:t>
      </w:r>
      <w:r w:rsidR="008341FD" w:rsidRPr="00F635B0">
        <w:rPr>
          <w:rFonts w:ascii="Times New Roman" w:hAnsi="Times New Roman"/>
          <w:szCs w:val="24"/>
          <w:highlight w:val="yellow"/>
        </w:rPr>
        <w:t xml:space="preserve">(insert </w:t>
      </w:r>
      <w:r>
        <w:rPr>
          <w:rFonts w:ascii="Times New Roman" w:hAnsi="Times New Roman"/>
          <w:szCs w:val="24"/>
          <w:highlight w:val="yellow"/>
        </w:rPr>
        <w:t>the school your program is in</w:t>
      </w:r>
      <w:r w:rsidR="008341FD" w:rsidRPr="00F635B0">
        <w:rPr>
          <w:rFonts w:ascii="Times New Roman" w:hAnsi="Times New Roman"/>
          <w:szCs w:val="24"/>
          <w:highlight w:val="yellow"/>
        </w:rPr>
        <w:t>)</w:t>
      </w:r>
    </w:p>
    <w:p w14:paraId="2108841B" w14:textId="77777777" w:rsidR="008341FD" w:rsidRPr="00F635B0" w:rsidRDefault="008341FD" w:rsidP="006F732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381E18">
        <w:rPr>
          <w:rFonts w:ascii="Times New Roman" w:hAnsi="Times New Roman"/>
          <w:szCs w:val="24"/>
        </w:rPr>
        <w:t>in the Graduate School</w:t>
      </w:r>
    </w:p>
    <w:p w14:paraId="5EC0C198" w14:textId="77777777" w:rsidR="008341FD" w:rsidRPr="00F635B0" w:rsidRDefault="008341FD" w:rsidP="006F732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Southern Illinois University Carbondale</w:t>
      </w:r>
    </w:p>
    <w:p w14:paraId="23CFD07E" w14:textId="73E698DD" w:rsidR="00F5577D" w:rsidRPr="00F635B0" w:rsidRDefault="00004473" w:rsidP="00F5577D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yellow"/>
        </w:rPr>
        <w:t>May</w:t>
      </w:r>
      <w:r w:rsidR="0008002C" w:rsidRPr="0008002C">
        <w:rPr>
          <w:rFonts w:ascii="Times New Roman" w:hAnsi="Times New Roman"/>
          <w:szCs w:val="24"/>
          <w:highlight w:val="yellow"/>
        </w:rPr>
        <w:t xml:space="preserve"> 202</w:t>
      </w:r>
      <w:r w:rsidRPr="00004473">
        <w:rPr>
          <w:rFonts w:ascii="Times New Roman" w:hAnsi="Times New Roman"/>
          <w:szCs w:val="24"/>
          <w:highlight w:val="yellow"/>
        </w:rPr>
        <w:t>4</w:t>
      </w:r>
    </w:p>
    <w:p w14:paraId="767E374E" w14:textId="77777777" w:rsidR="004B077A" w:rsidRDefault="004B077A" w:rsidP="006F732F">
      <w:pPr>
        <w:spacing w:line="240" w:lineRule="auto"/>
        <w:ind w:firstLine="0"/>
        <w:jc w:val="center"/>
        <w:rPr>
          <w:rFonts w:ascii="Times New Roman" w:hAnsi="Times New Roman"/>
          <w:szCs w:val="24"/>
          <w:highlight w:val="yellow"/>
        </w:rPr>
      </w:pPr>
    </w:p>
    <w:p w14:paraId="631C9AC1" w14:textId="77777777" w:rsidR="001A19C4" w:rsidRPr="00F635B0" w:rsidRDefault="001A19C4">
      <w:pPr>
        <w:jc w:val="center"/>
        <w:rPr>
          <w:rFonts w:ascii="Times New Roman" w:hAnsi="Times New Roman"/>
          <w:szCs w:val="24"/>
        </w:rPr>
      </w:pPr>
    </w:p>
    <w:p w14:paraId="5B69BBD9" w14:textId="77777777" w:rsidR="002062A1" w:rsidRPr="00F635B0" w:rsidRDefault="002062A1">
      <w:pPr>
        <w:pStyle w:val="plainleft"/>
        <w:rPr>
          <w:rFonts w:ascii="Times New Roman" w:hAnsi="Times New Roman"/>
          <w:szCs w:val="24"/>
        </w:rPr>
      </w:pPr>
    </w:p>
    <w:p w14:paraId="02585697" w14:textId="77777777" w:rsidR="002062A1" w:rsidRPr="00F635B0" w:rsidRDefault="002062A1">
      <w:pPr>
        <w:pStyle w:val="plainleft"/>
        <w:rPr>
          <w:rFonts w:ascii="Times New Roman" w:hAnsi="Times New Roman"/>
          <w:szCs w:val="24"/>
        </w:rPr>
      </w:pPr>
    </w:p>
    <w:p w14:paraId="11FEA1C5" w14:textId="77777777" w:rsidR="002062A1" w:rsidRPr="00F635B0" w:rsidRDefault="002062A1">
      <w:pPr>
        <w:pStyle w:val="plainleft"/>
        <w:rPr>
          <w:rFonts w:ascii="Times New Roman" w:hAnsi="Times New Roman"/>
          <w:szCs w:val="24"/>
        </w:rPr>
      </w:pPr>
    </w:p>
    <w:p w14:paraId="7090BDE9" w14:textId="77777777" w:rsidR="002062A1" w:rsidRPr="00F635B0" w:rsidRDefault="002062A1">
      <w:pPr>
        <w:pStyle w:val="plainleft"/>
        <w:rPr>
          <w:rFonts w:ascii="Times New Roman" w:hAnsi="Times New Roman"/>
          <w:szCs w:val="24"/>
        </w:rPr>
      </w:pPr>
    </w:p>
    <w:p w14:paraId="7BD27F17" w14:textId="77777777" w:rsidR="002062A1" w:rsidRPr="00F635B0" w:rsidRDefault="002062A1">
      <w:pPr>
        <w:pStyle w:val="plainleft"/>
        <w:rPr>
          <w:rFonts w:ascii="Times New Roman" w:hAnsi="Times New Roman"/>
          <w:szCs w:val="24"/>
        </w:rPr>
      </w:pPr>
    </w:p>
    <w:p w14:paraId="5562817A" w14:textId="77777777" w:rsidR="002062A1" w:rsidRPr="00F635B0" w:rsidRDefault="002062A1">
      <w:pPr>
        <w:pStyle w:val="plainleft"/>
        <w:rPr>
          <w:rFonts w:ascii="Times New Roman" w:hAnsi="Times New Roman"/>
          <w:szCs w:val="24"/>
        </w:rPr>
      </w:pPr>
    </w:p>
    <w:p w14:paraId="3F0E035B" w14:textId="77777777" w:rsidR="002062A1" w:rsidRPr="00F635B0" w:rsidRDefault="002062A1">
      <w:pPr>
        <w:pStyle w:val="plainleft"/>
        <w:rPr>
          <w:rFonts w:ascii="Times New Roman" w:hAnsi="Times New Roman"/>
          <w:szCs w:val="24"/>
        </w:rPr>
      </w:pPr>
    </w:p>
    <w:p w14:paraId="17A39254" w14:textId="77777777" w:rsidR="002062A1" w:rsidRPr="00F635B0" w:rsidRDefault="002062A1">
      <w:pPr>
        <w:pStyle w:val="plainleft"/>
        <w:rPr>
          <w:rFonts w:ascii="Times New Roman" w:hAnsi="Times New Roman"/>
          <w:szCs w:val="24"/>
        </w:rPr>
      </w:pPr>
    </w:p>
    <w:p w14:paraId="793152F0" w14:textId="77777777" w:rsidR="002062A1" w:rsidRPr="00F635B0" w:rsidRDefault="002062A1">
      <w:pPr>
        <w:pStyle w:val="plainleft"/>
        <w:rPr>
          <w:rFonts w:ascii="Times New Roman" w:hAnsi="Times New Roman"/>
          <w:szCs w:val="24"/>
        </w:rPr>
      </w:pPr>
    </w:p>
    <w:p w14:paraId="7447CAC1" w14:textId="77777777" w:rsidR="002062A1" w:rsidRPr="00F635B0" w:rsidRDefault="002062A1">
      <w:pPr>
        <w:pStyle w:val="plainleft"/>
        <w:rPr>
          <w:rFonts w:ascii="Times New Roman" w:hAnsi="Times New Roman"/>
          <w:szCs w:val="24"/>
        </w:rPr>
      </w:pPr>
    </w:p>
    <w:p w14:paraId="013A3AD7" w14:textId="77777777" w:rsidR="002062A1" w:rsidRPr="00F635B0" w:rsidRDefault="002062A1">
      <w:pPr>
        <w:pStyle w:val="plainleft"/>
        <w:rPr>
          <w:rFonts w:ascii="Times New Roman" w:hAnsi="Times New Roman"/>
          <w:szCs w:val="24"/>
        </w:rPr>
      </w:pPr>
    </w:p>
    <w:p w14:paraId="31EFECCC" w14:textId="77777777" w:rsidR="002062A1" w:rsidRDefault="002062A1">
      <w:pPr>
        <w:pStyle w:val="plainleft"/>
        <w:rPr>
          <w:rFonts w:ascii="Times New Roman" w:hAnsi="Times New Roman"/>
          <w:szCs w:val="24"/>
        </w:rPr>
      </w:pPr>
    </w:p>
    <w:p w14:paraId="5C5C2BC5" w14:textId="77777777" w:rsidR="0008002C" w:rsidRPr="00F635B0" w:rsidRDefault="0008002C">
      <w:pPr>
        <w:pStyle w:val="plainleft"/>
        <w:rPr>
          <w:rFonts w:ascii="Times New Roman" w:hAnsi="Times New Roman"/>
          <w:szCs w:val="24"/>
        </w:rPr>
      </w:pPr>
    </w:p>
    <w:p w14:paraId="57080BDB" w14:textId="77777777" w:rsidR="002062A1" w:rsidRPr="00F635B0" w:rsidRDefault="002062A1">
      <w:pPr>
        <w:pStyle w:val="plainleft"/>
        <w:rPr>
          <w:rFonts w:ascii="Times New Roman" w:hAnsi="Times New Roman"/>
          <w:szCs w:val="24"/>
        </w:rPr>
      </w:pPr>
    </w:p>
    <w:p w14:paraId="6ABBA646" w14:textId="77777777" w:rsidR="002062A1" w:rsidRPr="00F635B0" w:rsidRDefault="002062A1">
      <w:pPr>
        <w:pStyle w:val="plainleft"/>
        <w:rPr>
          <w:rFonts w:ascii="Times New Roman" w:hAnsi="Times New Roman"/>
          <w:szCs w:val="24"/>
        </w:rPr>
      </w:pPr>
    </w:p>
    <w:p w14:paraId="3BE6C3D7" w14:textId="77777777" w:rsidR="002062A1" w:rsidRPr="00F635B0" w:rsidRDefault="002062A1">
      <w:pPr>
        <w:pStyle w:val="plainleft"/>
        <w:rPr>
          <w:rFonts w:ascii="Times New Roman" w:hAnsi="Times New Roman"/>
          <w:szCs w:val="24"/>
        </w:rPr>
      </w:pPr>
    </w:p>
    <w:p w14:paraId="1EF3E4FA" w14:textId="77777777" w:rsidR="002062A1" w:rsidRPr="00F635B0" w:rsidRDefault="002062A1">
      <w:pPr>
        <w:pStyle w:val="plainleft"/>
        <w:rPr>
          <w:rFonts w:ascii="Times New Roman" w:hAnsi="Times New Roman"/>
          <w:szCs w:val="24"/>
        </w:rPr>
      </w:pPr>
    </w:p>
    <w:p w14:paraId="0DA40472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 xml:space="preserve">Copyright by </w:t>
      </w:r>
      <w:r w:rsidRPr="00F635B0">
        <w:rPr>
          <w:rFonts w:ascii="Times New Roman" w:hAnsi="Times New Roman"/>
          <w:szCs w:val="24"/>
          <w:highlight w:val="yellow"/>
        </w:rPr>
        <w:t>Name, YEAR</w:t>
      </w:r>
    </w:p>
    <w:p w14:paraId="684B30AD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All Rights Reserved</w:t>
      </w:r>
    </w:p>
    <w:p w14:paraId="27973D95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</w:p>
    <w:p w14:paraId="702243B5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  <w:r w:rsidRPr="00004473">
        <w:rPr>
          <w:rFonts w:ascii="Times New Roman" w:hAnsi="Times New Roman"/>
          <w:szCs w:val="24"/>
          <w:highlight w:val="yellow"/>
        </w:rPr>
        <w:t xml:space="preserve">**(This page is </w:t>
      </w:r>
      <w:r w:rsidR="00CC504F" w:rsidRPr="00004473">
        <w:rPr>
          <w:rFonts w:ascii="Times New Roman" w:hAnsi="Times New Roman"/>
          <w:szCs w:val="24"/>
          <w:highlight w:val="yellow"/>
        </w:rPr>
        <w:t>optional) *</w:t>
      </w:r>
      <w:r w:rsidRPr="00004473">
        <w:rPr>
          <w:rFonts w:ascii="Times New Roman" w:hAnsi="Times New Roman"/>
          <w:szCs w:val="24"/>
          <w:highlight w:val="yellow"/>
        </w:rPr>
        <w:t>*</w:t>
      </w:r>
    </w:p>
    <w:p w14:paraId="6D8C7B00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</w:p>
    <w:p w14:paraId="41579FC4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</w:p>
    <w:p w14:paraId="59990A47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</w:p>
    <w:p w14:paraId="5F2C2B18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</w:p>
    <w:p w14:paraId="3C7E27BD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</w:p>
    <w:p w14:paraId="4EC74657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</w:p>
    <w:p w14:paraId="4DE258C9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</w:p>
    <w:p w14:paraId="7F750769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</w:p>
    <w:p w14:paraId="47AA32AB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</w:p>
    <w:p w14:paraId="676696C5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</w:p>
    <w:p w14:paraId="65B2FCCC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</w:p>
    <w:p w14:paraId="1E991A45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</w:p>
    <w:p w14:paraId="72917BB7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</w:p>
    <w:p w14:paraId="52441397" w14:textId="77777777" w:rsidR="002062A1" w:rsidRDefault="002062A1">
      <w:pPr>
        <w:pStyle w:val="Centered"/>
        <w:rPr>
          <w:rFonts w:ascii="Times New Roman" w:hAnsi="Times New Roman"/>
          <w:szCs w:val="24"/>
        </w:rPr>
      </w:pPr>
    </w:p>
    <w:p w14:paraId="18B0684A" w14:textId="77777777" w:rsidR="0008002C" w:rsidRPr="00F635B0" w:rsidRDefault="0008002C">
      <w:pPr>
        <w:pStyle w:val="Centered"/>
        <w:rPr>
          <w:rFonts w:ascii="Times New Roman" w:hAnsi="Times New Roman"/>
          <w:szCs w:val="24"/>
        </w:rPr>
      </w:pPr>
    </w:p>
    <w:p w14:paraId="429DAFF5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</w:p>
    <w:p w14:paraId="36741203" w14:textId="77777777" w:rsidR="002062A1" w:rsidRPr="00F635B0" w:rsidRDefault="002062A1">
      <w:pPr>
        <w:pStyle w:val="Centered"/>
        <w:rPr>
          <w:rFonts w:ascii="Times New Roman" w:hAnsi="Times New Roman"/>
          <w:szCs w:val="24"/>
        </w:rPr>
      </w:pPr>
    </w:p>
    <w:p w14:paraId="1DE3C5EC" w14:textId="77777777" w:rsidR="001A19C4" w:rsidRPr="00F635B0" w:rsidRDefault="001A19C4">
      <w:pPr>
        <w:jc w:val="center"/>
        <w:rPr>
          <w:rFonts w:ascii="Times New Roman" w:hAnsi="Times New Roman"/>
          <w:szCs w:val="24"/>
        </w:rPr>
      </w:pPr>
    </w:p>
    <w:p w14:paraId="462CB77D" w14:textId="77777777" w:rsidR="001A19C4" w:rsidRDefault="001A19C4">
      <w:pPr>
        <w:jc w:val="center"/>
        <w:rPr>
          <w:rFonts w:ascii="Times New Roman" w:hAnsi="Times New Roman"/>
          <w:szCs w:val="24"/>
        </w:rPr>
      </w:pPr>
    </w:p>
    <w:p w14:paraId="3C881E90" w14:textId="77777777" w:rsidR="00637A33" w:rsidRPr="00F635B0" w:rsidRDefault="00637A33">
      <w:pPr>
        <w:jc w:val="center"/>
        <w:rPr>
          <w:rFonts w:ascii="Times New Roman" w:hAnsi="Times New Roman"/>
          <w:szCs w:val="24"/>
        </w:rPr>
      </w:pPr>
    </w:p>
    <w:p w14:paraId="4D094038" w14:textId="77777777" w:rsidR="00422A00" w:rsidRPr="00000B0A" w:rsidRDefault="000C6B15" w:rsidP="00CC0A68">
      <w:pPr>
        <w:ind w:firstLine="0"/>
        <w:jc w:val="center"/>
        <w:rPr>
          <w:rFonts w:ascii="Times New Roman" w:hAnsi="Times New Roman"/>
          <w:b/>
          <w:bCs/>
          <w:szCs w:val="24"/>
        </w:rPr>
      </w:pPr>
      <w:r w:rsidRPr="00000B0A">
        <w:rPr>
          <w:rFonts w:ascii="Times New Roman" w:hAnsi="Times New Roman"/>
          <w:b/>
          <w:bCs/>
          <w:szCs w:val="24"/>
        </w:rPr>
        <w:lastRenderedPageBreak/>
        <w:t>RESEARCH PAPER</w:t>
      </w:r>
      <w:r w:rsidR="00422A00" w:rsidRPr="00000B0A">
        <w:rPr>
          <w:rFonts w:ascii="Times New Roman" w:hAnsi="Times New Roman"/>
          <w:b/>
          <w:bCs/>
          <w:szCs w:val="24"/>
        </w:rPr>
        <w:t xml:space="preserve"> APPROVAL</w:t>
      </w:r>
    </w:p>
    <w:p w14:paraId="76F1903D" w14:textId="77777777" w:rsidR="001A19C4" w:rsidRPr="00F635B0" w:rsidRDefault="001A19C4">
      <w:pPr>
        <w:jc w:val="center"/>
        <w:rPr>
          <w:rFonts w:ascii="Times New Roman" w:hAnsi="Times New Roman"/>
          <w:szCs w:val="24"/>
        </w:rPr>
      </w:pPr>
    </w:p>
    <w:p w14:paraId="2C376394" w14:textId="77777777" w:rsidR="00422A00" w:rsidRPr="00F635B0" w:rsidRDefault="00422A00" w:rsidP="00EB3C05">
      <w:pPr>
        <w:ind w:firstLine="0"/>
        <w:jc w:val="center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TITLE IN CAPS</w:t>
      </w:r>
    </w:p>
    <w:p w14:paraId="63F40280" w14:textId="77777777" w:rsidR="004E6EDC" w:rsidRPr="00F635B0" w:rsidRDefault="004E6EDC">
      <w:pPr>
        <w:jc w:val="center"/>
        <w:rPr>
          <w:rFonts w:ascii="Times New Roman" w:hAnsi="Times New Roman"/>
          <w:szCs w:val="24"/>
        </w:rPr>
      </w:pPr>
    </w:p>
    <w:p w14:paraId="2310CB42" w14:textId="77777777" w:rsidR="00E456DD" w:rsidRPr="00F635B0" w:rsidRDefault="00E456DD">
      <w:pPr>
        <w:jc w:val="center"/>
        <w:rPr>
          <w:rFonts w:ascii="Times New Roman" w:hAnsi="Times New Roman"/>
          <w:szCs w:val="24"/>
        </w:rPr>
      </w:pPr>
    </w:p>
    <w:p w14:paraId="565265E3" w14:textId="77777777" w:rsidR="00422A00" w:rsidRPr="00F635B0" w:rsidRDefault="00422A00" w:rsidP="00EB3C05">
      <w:pPr>
        <w:ind w:firstLine="0"/>
        <w:jc w:val="center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by</w:t>
      </w:r>
    </w:p>
    <w:p w14:paraId="321B972C" w14:textId="77777777" w:rsidR="00422A00" w:rsidRPr="00F635B0" w:rsidRDefault="00422A00" w:rsidP="00EB3C05">
      <w:pPr>
        <w:ind w:firstLine="0"/>
        <w:jc w:val="center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Your Name</w:t>
      </w:r>
    </w:p>
    <w:p w14:paraId="6783476D" w14:textId="77777777" w:rsidR="001A19C4" w:rsidRPr="00F635B0" w:rsidRDefault="001A19C4">
      <w:pPr>
        <w:jc w:val="center"/>
        <w:rPr>
          <w:rFonts w:ascii="Times New Roman" w:hAnsi="Times New Roman"/>
          <w:szCs w:val="24"/>
        </w:rPr>
      </w:pPr>
    </w:p>
    <w:p w14:paraId="325815A3" w14:textId="77777777" w:rsidR="00422A00" w:rsidRPr="00F635B0" w:rsidRDefault="00422A00" w:rsidP="00EB3C05">
      <w:pPr>
        <w:ind w:firstLine="0"/>
        <w:jc w:val="center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 xml:space="preserve">A </w:t>
      </w:r>
      <w:r w:rsidR="000C6B15" w:rsidRPr="00F635B0">
        <w:rPr>
          <w:rFonts w:ascii="Times New Roman" w:hAnsi="Times New Roman"/>
          <w:szCs w:val="24"/>
        </w:rPr>
        <w:t>Research Paper</w:t>
      </w:r>
      <w:r w:rsidRPr="00F635B0">
        <w:rPr>
          <w:rFonts w:ascii="Times New Roman" w:hAnsi="Times New Roman"/>
          <w:szCs w:val="24"/>
        </w:rPr>
        <w:t xml:space="preserve"> Submitted in Partial</w:t>
      </w:r>
    </w:p>
    <w:p w14:paraId="7842DD69" w14:textId="77777777" w:rsidR="00422A00" w:rsidRPr="00F635B0" w:rsidRDefault="00422A00" w:rsidP="00EB3C05">
      <w:pPr>
        <w:ind w:firstLine="0"/>
        <w:jc w:val="center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Fulfillment of the Requirements</w:t>
      </w:r>
    </w:p>
    <w:p w14:paraId="3835051F" w14:textId="77777777" w:rsidR="00422A00" w:rsidRPr="00F635B0" w:rsidRDefault="00422A00" w:rsidP="00EB3C05">
      <w:pPr>
        <w:ind w:firstLine="0"/>
        <w:jc w:val="center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for the Degree of</w:t>
      </w:r>
    </w:p>
    <w:p w14:paraId="65125964" w14:textId="77777777" w:rsidR="00422A00" w:rsidRPr="00F635B0" w:rsidRDefault="00422A00" w:rsidP="00EB3C05">
      <w:pPr>
        <w:ind w:firstLine="0"/>
        <w:jc w:val="center"/>
        <w:rPr>
          <w:rFonts w:ascii="Times New Roman" w:hAnsi="Times New Roman"/>
          <w:szCs w:val="24"/>
          <w:highlight w:val="yellow"/>
        </w:rPr>
      </w:pPr>
      <w:r w:rsidRPr="00F635B0">
        <w:rPr>
          <w:rFonts w:ascii="Times New Roman" w:hAnsi="Times New Roman"/>
          <w:szCs w:val="24"/>
          <w:highlight w:val="yellow"/>
        </w:rPr>
        <w:t>Master of Science</w:t>
      </w:r>
    </w:p>
    <w:p w14:paraId="0BFC3716" w14:textId="77777777" w:rsidR="00422A00" w:rsidRPr="00F635B0" w:rsidRDefault="00422A00" w:rsidP="00EB3C05">
      <w:pPr>
        <w:ind w:firstLine="0"/>
        <w:jc w:val="center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 xml:space="preserve">in the field of </w:t>
      </w:r>
      <w:r w:rsidRPr="00F635B0">
        <w:rPr>
          <w:rFonts w:ascii="Times New Roman" w:hAnsi="Times New Roman"/>
          <w:szCs w:val="24"/>
          <w:highlight w:val="yellow"/>
        </w:rPr>
        <w:t>(Major)</w:t>
      </w:r>
    </w:p>
    <w:p w14:paraId="65D9EDBA" w14:textId="77777777" w:rsidR="00422A00" w:rsidRPr="00F635B0" w:rsidRDefault="00422A00">
      <w:pPr>
        <w:jc w:val="center"/>
        <w:rPr>
          <w:rFonts w:ascii="Times New Roman" w:hAnsi="Times New Roman"/>
          <w:szCs w:val="24"/>
        </w:rPr>
      </w:pPr>
    </w:p>
    <w:p w14:paraId="7481F540" w14:textId="77777777" w:rsidR="000C6B15" w:rsidRPr="00F635B0" w:rsidRDefault="000C6B15">
      <w:pPr>
        <w:jc w:val="center"/>
        <w:rPr>
          <w:rFonts w:ascii="Times New Roman" w:hAnsi="Times New Roman"/>
          <w:szCs w:val="24"/>
        </w:rPr>
      </w:pPr>
    </w:p>
    <w:p w14:paraId="38AA7BAE" w14:textId="77777777" w:rsidR="00422A00" w:rsidRPr="00F635B0" w:rsidRDefault="00422A00" w:rsidP="00EB3C05">
      <w:pPr>
        <w:ind w:firstLine="0"/>
        <w:jc w:val="center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Approved by:</w:t>
      </w:r>
    </w:p>
    <w:p w14:paraId="7F579D8C" w14:textId="77777777" w:rsidR="00422A00" w:rsidRPr="00F635B0" w:rsidRDefault="00422A00" w:rsidP="00EB3C05">
      <w:pPr>
        <w:ind w:firstLine="0"/>
        <w:jc w:val="center"/>
        <w:rPr>
          <w:rFonts w:ascii="Times New Roman" w:hAnsi="Times New Roman"/>
          <w:szCs w:val="24"/>
          <w:highlight w:val="yellow"/>
        </w:rPr>
      </w:pPr>
      <w:r w:rsidRPr="00F635B0">
        <w:rPr>
          <w:rFonts w:ascii="Times New Roman" w:hAnsi="Times New Roman"/>
          <w:szCs w:val="24"/>
          <w:highlight w:val="yellow"/>
        </w:rPr>
        <w:t xml:space="preserve">(Name of </w:t>
      </w:r>
      <w:r w:rsidR="003101D4" w:rsidRPr="00F635B0">
        <w:rPr>
          <w:rFonts w:ascii="Times New Roman" w:hAnsi="Times New Roman"/>
          <w:szCs w:val="24"/>
          <w:highlight w:val="yellow"/>
        </w:rPr>
        <w:t>Research Paper</w:t>
      </w:r>
      <w:r w:rsidRPr="00F635B0">
        <w:rPr>
          <w:rFonts w:ascii="Times New Roman" w:hAnsi="Times New Roman"/>
          <w:szCs w:val="24"/>
          <w:highlight w:val="yellow"/>
        </w:rPr>
        <w:t xml:space="preserve"> chair)</w:t>
      </w:r>
      <w:r w:rsidRPr="00F635B0">
        <w:rPr>
          <w:rFonts w:ascii="Times New Roman" w:hAnsi="Times New Roman"/>
          <w:szCs w:val="24"/>
        </w:rPr>
        <w:t>, Chair</w:t>
      </w:r>
    </w:p>
    <w:p w14:paraId="5F43EDCE" w14:textId="77777777" w:rsidR="00422A00" w:rsidRPr="00F635B0" w:rsidRDefault="00422A00">
      <w:pPr>
        <w:jc w:val="center"/>
        <w:rPr>
          <w:rFonts w:ascii="Times New Roman" w:hAnsi="Times New Roman"/>
          <w:szCs w:val="24"/>
          <w:highlight w:val="yellow"/>
        </w:rPr>
      </w:pPr>
    </w:p>
    <w:p w14:paraId="4C06F20B" w14:textId="77777777" w:rsidR="003101D4" w:rsidRDefault="003101D4">
      <w:pPr>
        <w:jc w:val="center"/>
        <w:rPr>
          <w:rFonts w:ascii="Times New Roman" w:hAnsi="Times New Roman"/>
          <w:szCs w:val="24"/>
          <w:highlight w:val="yellow"/>
        </w:rPr>
      </w:pPr>
    </w:p>
    <w:p w14:paraId="418073A7" w14:textId="77777777" w:rsidR="00FE503F" w:rsidRPr="00F635B0" w:rsidRDefault="00FE503F">
      <w:pPr>
        <w:jc w:val="center"/>
        <w:rPr>
          <w:rFonts w:ascii="Times New Roman" w:hAnsi="Times New Roman"/>
          <w:szCs w:val="24"/>
          <w:highlight w:val="yellow"/>
        </w:rPr>
      </w:pPr>
    </w:p>
    <w:p w14:paraId="77E19778" w14:textId="77777777" w:rsidR="00E456DD" w:rsidRPr="00F635B0" w:rsidRDefault="00E456DD">
      <w:pPr>
        <w:jc w:val="center"/>
        <w:rPr>
          <w:rFonts w:ascii="Times New Roman" w:hAnsi="Times New Roman"/>
          <w:szCs w:val="24"/>
          <w:highlight w:val="yellow"/>
        </w:rPr>
      </w:pPr>
    </w:p>
    <w:p w14:paraId="247CD393" w14:textId="77777777" w:rsidR="00422A00" w:rsidRPr="00F635B0" w:rsidRDefault="00422A00" w:rsidP="00EB3C05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Graduate School</w:t>
      </w:r>
    </w:p>
    <w:p w14:paraId="63CD8757" w14:textId="77777777" w:rsidR="00422A00" w:rsidRPr="00F635B0" w:rsidRDefault="00422A00" w:rsidP="00EB3C05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Southern Illinois University Carbondale</w:t>
      </w:r>
    </w:p>
    <w:p w14:paraId="5ECE05BF" w14:textId="5FA91DAB" w:rsidR="000765F0" w:rsidRPr="00F635B0" w:rsidRDefault="00004473" w:rsidP="00EB3C05">
      <w:pPr>
        <w:spacing w:line="240" w:lineRule="auto"/>
        <w:ind w:firstLine="0"/>
        <w:jc w:val="center"/>
        <w:rPr>
          <w:rFonts w:ascii="Times New Roman" w:hAnsi="Times New Roman"/>
          <w:szCs w:val="24"/>
          <w:highlight w:val="yellow"/>
        </w:rPr>
        <w:sectPr w:rsidR="000765F0" w:rsidRPr="00F635B0" w:rsidSect="00497268">
          <w:footerReference w:type="first" r:id="rId6"/>
          <w:endnotePr>
            <w:numFmt w:val="decimal"/>
            <w:numRestart w:val="eachSect"/>
          </w:endnotePr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26"/>
        </w:sectPr>
      </w:pPr>
      <w:r>
        <w:rPr>
          <w:rFonts w:ascii="Times New Roman" w:hAnsi="Times New Roman"/>
          <w:szCs w:val="24"/>
          <w:highlight w:val="yellow"/>
        </w:rPr>
        <w:t>March</w:t>
      </w:r>
      <w:r w:rsidR="0008002C">
        <w:rPr>
          <w:rFonts w:ascii="Times New Roman" w:hAnsi="Times New Roman"/>
          <w:szCs w:val="24"/>
          <w:highlight w:val="yellow"/>
        </w:rPr>
        <w:t xml:space="preserve"> </w:t>
      </w:r>
      <w:r>
        <w:rPr>
          <w:rFonts w:ascii="Times New Roman" w:hAnsi="Times New Roman"/>
          <w:szCs w:val="24"/>
          <w:highlight w:val="yellow"/>
        </w:rPr>
        <w:t>2</w:t>
      </w:r>
      <w:r w:rsidR="0008002C">
        <w:rPr>
          <w:rFonts w:ascii="Times New Roman" w:hAnsi="Times New Roman"/>
          <w:szCs w:val="24"/>
          <w:highlight w:val="yellow"/>
        </w:rPr>
        <w:t>1, 202</w:t>
      </w:r>
      <w:r>
        <w:rPr>
          <w:rFonts w:ascii="Times New Roman" w:hAnsi="Times New Roman"/>
          <w:szCs w:val="24"/>
          <w:highlight w:val="yellow"/>
        </w:rPr>
        <w:t>4</w:t>
      </w:r>
    </w:p>
    <w:p w14:paraId="20BF54DE" w14:textId="77777777" w:rsidR="00003A89" w:rsidRPr="001B76D4" w:rsidRDefault="00003A89" w:rsidP="00003A89">
      <w:pPr>
        <w:pStyle w:val="Centered"/>
        <w:spacing w:line="480" w:lineRule="auto"/>
        <w:contextualSpacing/>
        <w:rPr>
          <w:rFonts w:ascii="Times New Roman" w:hAnsi="Times New Roman"/>
          <w:b/>
          <w:szCs w:val="24"/>
        </w:rPr>
      </w:pPr>
      <w:r w:rsidRPr="001B76D4">
        <w:rPr>
          <w:rFonts w:ascii="Times New Roman" w:hAnsi="Times New Roman"/>
          <w:b/>
          <w:szCs w:val="24"/>
        </w:rPr>
        <w:lastRenderedPageBreak/>
        <w:t xml:space="preserve">AN ABSTRACT OF THE </w:t>
      </w:r>
      <w:r w:rsidR="003101D4" w:rsidRPr="001B76D4">
        <w:rPr>
          <w:rFonts w:ascii="Times New Roman" w:hAnsi="Times New Roman"/>
          <w:b/>
          <w:szCs w:val="24"/>
        </w:rPr>
        <w:t>RESEARCH PAPER</w:t>
      </w:r>
      <w:r w:rsidRPr="001B76D4">
        <w:rPr>
          <w:rFonts w:ascii="Times New Roman" w:hAnsi="Times New Roman"/>
          <w:b/>
          <w:szCs w:val="24"/>
        </w:rPr>
        <w:t xml:space="preserve"> OF</w:t>
      </w:r>
    </w:p>
    <w:p w14:paraId="67279260" w14:textId="46DF6E36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Name of the Student</w:t>
      </w:r>
      <w:r w:rsidRPr="00F635B0">
        <w:rPr>
          <w:rFonts w:ascii="Times New Roman" w:hAnsi="Times New Roman"/>
          <w:szCs w:val="24"/>
        </w:rPr>
        <w:t xml:space="preserve">, for the </w:t>
      </w:r>
      <w:r w:rsidRPr="00F635B0">
        <w:rPr>
          <w:rFonts w:ascii="Times New Roman" w:hAnsi="Times New Roman"/>
          <w:szCs w:val="24"/>
          <w:highlight w:val="yellow"/>
        </w:rPr>
        <w:t>Master of Science</w:t>
      </w:r>
      <w:r w:rsidRPr="00F635B0">
        <w:rPr>
          <w:rFonts w:ascii="Times New Roman" w:hAnsi="Times New Roman"/>
          <w:szCs w:val="24"/>
        </w:rPr>
        <w:t xml:space="preserve"> degree in </w:t>
      </w:r>
      <w:r w:rsidRPr="00F635B0">
        <w:rPr>
          <w:rFonts w:ascii="Times New Roman" w:hAnsi="Times New Roman"/>
          <w:szCs w:val="24"/>
          <w:highlight w:val="yellow"/>
        </w:rPr>
        <w:t>Major Field</w:t>
      </w:r>
      <w:r w:rsidRPr="00F635B0">
        <w:rPr>
          <w:rFonts w:ascii="Times New Roman" w:hAnsi="Times New Roman"/>
          <w:szCs w:val="24"/>
        </w:rPr>
        <w:t xml:space="preserve">, presented on </w:t>
      </w:r>
      <w:r w:rsidR="00004473" w:rsidRPr="00004473">
        <w:rPr>
          <w:rFonts w:ascii="Times New Roman" w:hAnsi="Times New Roman"/>
          <w:szCs w:val="24"/>
          <w:highlight w:val="yellow"/>
        </w:rPr>
        <w:t>March 2</w:t>
      </w:r>
      <w:r w:rsidR="0008002C" w:rsidRPr="0008002C">
        <w:rPr>
          <w:rFonts w:ascii="Times New Roman" w:hAnsi="Times New Roman"/>
          <w:szCs w:val="24"/>
          <w:highlight w:val="yellow"/>
        </w:rPr>
        <w:t>1, 202</w:t>
      </w:r>
      <w:r w:rsidR="00004473">
        <w:rPr>
          <w:rFonts w:ascii="Times New Roman" w:hAnsi="Times New Roman"/>
          <w:szCs w:val="24"/>
          <w:highlight w:val="yellow"/>
        </w:rPr>
        <w:t>4</w:t>
      </w:r>
      <w:r w:rsidRPr="0008002C">
        <w:rPr>
          <w:rFonts w:ascii="Times New Roman" w:hAnsi="Times New Roman"/>
          <w:szCs w:val="24"/>
          <w:highlight w:val="yellow"/>
        </w:rPr>
        <w:t>,</w:t>
      </w:r>
      <w:r w:rsidRPr="00F635B0">
        <w:rPr>
          <w:rFonts w:ascii="Times New Roman" w:hAnsi="Times New Roman"/>
          <w:szCs w:val="24"/>
        </w:rPr>
        <w:t xml:space="preserve"> at Southern Illinois University Carbondale. </w:t>
      </w:r>
    </w:p>
    <w:p w14:paraId="742762E2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26097B87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TITLE</w:t>
      </w:r>
      <w:r w:rsidR="0008002C" w:rsidRPr="00F635B0">
        <w:rPr>
          <w:rFonts w:ascii="Times New Roman" w:hAnsi="Times New Roman"/>
          <w:szCs w:val="24"/>
        </w:rPr>
        <w:t>: (</w:t>
      </w:r>
      <w:r w:rsidRPr="00F635B0">
        <w:rPr>
          <w:rFonts w:ascii="Times New Roman" w:hAnsi="Times New Roman"/>
          <w:szCs w:val="24"/>
          <w:highlight w:val="yellow"/>
        </w:rPr>
        <w:t>IN CAPS)</w:t>
      </w:r>
    </w:p>
    <w:p w14:paraId="54D4B498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7F212127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 xml:space="preserve">MAJOR PROFESSOR:  </w:t>
      </w:r>
      <w:r w:rsidRPr="00F635B0">
        <w:rPr>
          <w:rFonts w:ascii="Times New Roman" w:hAnsi="Times New Roman"/>
          <w:szCs w:val="24"/>
          <w:highlight w:val="yellow"/>
        </w:rPr>
        <w:t>Dr. Professor’s Name</w:t>
      </w:r>
    </w:p>
    <w:p w14:paraId="3501D1A0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21D3B5BA" w14:textId="77777777" w:rsidR="00003A89" w:rsidRPr="00F635B0" w:rsidRDefault="00003A89" w:rsidP="00813A1C">
      <w:pPr>
        <w:pStyle w:val="Centered"/>
        <w:spacing w:line="480" w:lineRule="auto"/>
        <w:jc w:val="left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  <w:highlight w:val="yellow"/>
        </w:rPr>
        <w:t xml:space="preserve">(Begin the abstract here, </w:t>
      </w:r>
      <w:r w:rsidR="00961F45" w:rsidRPr="00F635B0">
        <w:rPr>
          <w:rFonts w:ascii="Times New Roman" w:hAnsi="Times New Roman"/>
          <w:szCs w:val="24"/>
          <w:highlight w:val="yellow"/>
        </w:rPr>
        <w:t>this page is OPTIONAL and should be double-spaced if used in the Research Paper.</w:t>
      </w:r>
      <w:r w:rsidRPr="00F635B0">
        <w:rPr>
          <w:rFonts w:ascii="Times New Roman" w:hAnsi="Times New Roman"/>
          <w:szCs w:val="24"/>
          <w:highlight w:val="yellow"/>
        </w:rPr>
        <w:t xml:space="preserve"> Document should not be right justified.)</w:t>
      </w:r>
    </w:p>
    <w:p w14:paraId="51EF68CD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68945E35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1EEEFA03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50FA0800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2311C9B5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7C73F932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082BE835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1777E23E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6D2F25B5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44C69201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10DC16F1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6668E893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61AF451D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1BFB5117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136293E2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47D0053D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1265E196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698BE499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36CDA8C2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0ACFF8E4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678BF135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7EB168CC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770E658C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7E5AAD68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77BB713A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6CF3C769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5F360566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3679F671" w14:textId="77777777" w:rsidR="00003A89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7FF02576" w14:textId="77777777" w:rsidR="0008002C" w:rsidRPr="00F635B0" w:rsidRDefault="0008002C">
      <w:pPr>
        <w:pStyle w:val="Centered"/>
        <w:jc w:val="left"/>
        <w:rPr>
          <w:rFonts w:ascii="Times New Roman" w:hAnsi="Times New Roman"/>
          <w:szCs w:val="24"/>
        </w:rPr>
      </w:pPr>
    </w:p>
    <w:p w14:paraId="3ADA2CF5" w14:textId="77777777" w:rsidR="00003A89" w:rsidRPr="00F635B0" w:rsidRDefault="00003A89">
      <w:pPr>
        <w:pStyle w:val="Centered"/>
        <w:jc w:val="left"/>
        <w:rPr>
          <w:rFonts w:ascii="Times New Roman" w:hAnsi="Times New Roman"/>
          <w:szCs w:val="24"/>
        </w:rPr>
      </w:pPr>
    </w:p>
    <w:p w14:paraId="5EFB8E0A" w14:textId="77777777" w:rsidR="00ED1319" w:rsidRDefault="00ED1319">
      <w:pPr>
        <w:pStyle w:val="Centered"/>
        <w:rPr>
          <w:rFonts w:ascii="Times New Roman" w:hAnsi="Times New Roman"/>
          <w:szCs w:val="24"/>
        </w:rPr>
      </w:pPr>
    </w:p>
    <w:p w14:paraId="73850A12" w14:textId="77777777" w:rsidR="00ED1319" w:rsidRDefault="00ED1319">
      <w:pPr>
        <w:pStyle w:val="Centered"/>
        <w:rPr>
          <w:rFonts w:ascii="Times New Roman" w:hAnsi="Times New Roman"/>
          <w:szCs w:val="24"/>
        </w:rPr>
      </w:pPr>
    </w:p>
    <w:p w14:paraId="23D7B841" w14:textId="77777777" w:rsidR="009E5968" w:rsidRDefault="009E5968">
      <w:pPr>
        <w:pStyle w:val="Centered"/>
        <w:rPr>
          <w:rFonts w:ascii="Times New Roman" w:hAnsi="Times New Roman"/>
          <w:b/>
          <w:szCs w:val="24"/>
        </w:rPr>
      </w:pPr>
    </w:p>
    <w:p w14:paraId="51E038B8" w14:textId="7907305F" w:rsidR="00C661D3" w:rsidRPr="001B76D4" w:rsidRDefault="00C661D3">
      <w:pPr>
        <w:pStyle w:val="Centered"/>
        <w:rPr>
          <w:rFonts w:ascii="Times New Roman" w:hAnsi="Times New Roman"/>
          <w:b/>
          <w:szCs w:val="24"/>
        </w:rPr>
      </w:pPr>
      <w:r w:rsidRPr="001B76D4">
        <w:rPr>
          <w:rFonts w:ascii="Times New Roman" w:hAnsi="Times New Roman"/>
          <w:b/>
          <w:szCs w:val="24"/>
        </w:rPr>
        <w:lastRenderedPageBreak/>
        <w:t>ACKNOWLEDGMENTS</w:t>
      </w:r>
      <w:r w:rsidR="003223C0" w:rsidRPr="001B76D4">
        <w:rPr>
          <w:rFonts w:ascii="Times New Roman" w:hAnsi="Times New Roman"/>
          <w:b/>
          <w:szCs w:val="24"/>
        </w:rPr>
        <w:t xml:space="preserve"> </w:t>
      </w:r>
    </w:p>
    <w:p w14:paraId="21ECBF24" w14:textId="77777777" w:rsidR="00967603" w:rsidRPr="00F635B0" w:rsidRDefault="00967603">
      <w:pPr>
        <w:pStyle w:val="Centered"/>
        <w:rPr>
          <w:rFonts w:ascii="Times New Roman" w:hAnsi="Times New Roman"/>
          <w:b/>
          <w:szCs w:val="24"/>
        </w:rPr>
      </w:pPr>
    </w:p>
    <w:p w14:paraId="126D88D2" w14:textId="77777777" w:rsidR="00C661D3" w:rsidRPr="00F635B0" w:rsidRDefault="00C661D3" w:rsidP="00A87C95">
      <w:pPr>
        <w:rPr>
          <w:rFonts w:ascii="Times New Roman" w:hAnsi="Times New Roman"/>
          <w:b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 xml:space="preserve">The acknowledgments are brief notes of appreciation for assistance given to the candidate in the research and preparation of the </w:t>
      </w:r>
      <w:r w:rsidR="003101D4" w:rsidRPr="00F635B0">
        <w:rPr>
          <w:rFonts w:ascii="Times New Roman" w:hAnsi="Times New Roman"/>
          <w:szCs w:val="24"/>
          <w:highlight w:val="yellow"/>
        </w:rPr>
        <w:t>Research Paper</w:t>
      </w:r>
      <w:r w:rsidRPr="00F635B0">
        <w:rPr>
          <w:rFonts w:ascii="Times New Roman" w:hAnsi="Times New Roman"/>
          <w:szCs w:val="24"/>
          <w:highlight w:val="yellow"/>
        </w:rPr>
        <w:t xml:space="preserve">.  This section is OPTIONAL and should be double-spaced if used in the </w:t>
      </w:r>
      <w:r w:rsidR="003101D4" w:rsidRPr="00F635B0">
        <w:rPr>
          <w:rFonts w:ascii="Times New Roman" w:hAnsi="Times New Roman"/>
          <w:szCs w:val="24"/>
          <w:highlight w:val="yellow"/>
        </w:rPr>
        <w:t>Research Paper.</w:t>
      </w:r>
      <w:r w:rsidRPr="00F635B0">
        <w:rPr>
          <w:rFonts w:ascii="Times New Roman" w:hAnsi="Times New Roman"/>
          <w:szCs w:val="24"/>
          <w:highlight w:val="yellow"/>
        </w:rPr>
        <w:t xml:space="preserve"> </w:t>
      </w:r>
    </w:p>
    <w:p w14:paraId="0F26915F" w14:textId="77777777" w:rsidR="000F662D" w:rsidRPr="00F635B0" w:rsidRDefault="000F662D" w:rsidP="00A87C95">
      <w:pPr>
        <w:spacing w:line="240" w:lineRule="auto"/>
        <w:rPr>
          <w:rFonts w:ascii="Times New Roman" w:hAnsi="Times New Roman"/>
          <w:szCs w:val="24"/>
        </w:rPr>
      </w:pPr>
    </w:p>
    <w:p w14:paraId="55A39C03" w14:textId="77777777" w:rsidR="000F662D" w:rsidRPr="00F635B0" w:rsidRDefault="000F662D" w:rsidP="00A87C95">
      <w:pPr>
        <w:spacing w:line="240" w:lineRule="auto"/>
        <w:rPr>
          <w:rFonts w:ascii="Times New Roman" w:hAnsi="Times New Roman"/>
          <w:szCs w:val="24"/>
        </w:rPr>
      </w:pPr>
    </w:p>
    <w:p w14:paraId="00A50944" w14:textId="77777777" w:rsidR="000F662D" w:rsidRPr="00F635B0" w:rsidRDefault="000F662D" w:rsidP="00A87C95">
      <w:pPr>
        <w:spacing w:line="240" w:lineRule="auto"/>
        <w:rPr>
          <w:rFonts w:ascii="Times New Roman" w:hAnsi="Times New Roman"/>
          <w:szCs w:val="24"/>
        </w:rPr>
      </w:pPr>
    </w:p>
    <w:p w14:paraId="566137F0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AABE1E8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5F065FEA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29A7DA9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4BD37437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0A1E4830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46C4039F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8CBCEB7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DC62828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5FF7307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3ECADFC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9DB593C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EFB57F1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3B69B036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099E49A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0AE3D1BF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0F25225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4B463367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5F2EC7B7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20B09465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3139A329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0B3525C7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0F6FA85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DF56EC5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BA76D14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1109FA9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55C9F8ED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405F7078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286A734D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6D6244C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303B2A7D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8D9BDB2" w14:textId="77777777" w:rsidR="00ED1319" w:rsidRDefault="00ED1319" w:rsidP="00F635B0">
      <w:pPr>
        <w:pStyle w:val="Centered"/>
        <w:rPr>
          <w:rFonts w:ascii="Times New Roman" w:hAnsi="Times New Roman"/>
          <w:szCs w:val="24"/>
        </w:rPr>
      </w:pPr>
    </w:p>
    <w:p w14:paraId="044F5007" w14:textId="77777777" w:rsidR="00ED1319" w:rsidRDefault="00ED1319" w:rsidP="00F635B0">
      <w:pPr>
        <w:pStyle w:val="Centered"/>
        <w:rPr>
          <w:rFonts w:ascii="Times New Roman" w:hAnsi="Times New Roman"/>
          <w:szCs w:val="24"/>
        </w:rPr>
      </w:pPr>
    </w:p>
    <w:p w14:paraId="71BDC168" w14:textId="77777777" w:rsidR="0008002C" w:rsidRDefault="0008002C" w:rsidP="00F635B0">
      <w:pPr>
        <w:pStyle w:val="Centered"/>
        <w:rPr>
          <w:rFonts w:ascii="Times New Roman" w:hAnsi="Times New Roman"/>
          <w:szCs w:val="24"/>
        </w:rPr>
      </w:pPr>
    </w:p>
    <w:p w14:paraId="4F9AF035" w14:textId="77777777" w:rsidR="009E5968" w:rsidRDefault="009E5968" w:rsidP="00F635B0">
      <w:pPr>
        <w:pStyle w:val="Centered"/>
        <w:rPr>
          <w:rFonts w:ascii="Times New Roman" w:hAnsi="Times New Roman"/>
          <w:b/>
          <w:szCs w:val="24"/>
        </w:rPr>
      </w:pPr>
    </w:p>
    <w:p w14:paraId="17B19AB6" w14:textId="05775F98" w:rsidR="00C661D3" w:rsidRPr="001B76D4" w:rsidRDefault="00C661D3" w:rsidP="00F635B0">
      <w:pPr>
        <w:pStyle w:val="Centered"/>
        <w:rPr>
          <w:rFonts w:ascii="Times New Roman" w:hAnsi="Times New Roman"/>
          <w:b/>
          <w:szCs w:val="24"/>
        </w:rPr>
      </w:pPr>
      <w:r w:rsidRPr="001B76D4">
        <w:rPr>
          <w:rFonts w:ascii="Times New Roman" w:hAnsi="Times New Roman"/>
          <w:b/>
          <w:szCs w:val="24"/>
        </w:rPr>
        <w:lastRenderedPageBreak/>
        <w:t>DEDICATION</w:t>
      </w:r>
    </w:p>
    <w:p w14:paraId="1388E933" w14:textId="77777777" w:rsidR="00967603" w:rsidRPr="00F635B0" w:rsidRDefault="00967603">
      <w:pPr>
        <w:pStyle w:val="Centered"/>
        <w:rPr>
          <w:rFonts w:ascii="Times New Roman" w:hAnsi="Times New Roman"/>
          <w:b/>
          <w:szCs w:val="24"/>
        </w:rPr>
      </w:pPr>
    </w:p>
    <w:p w14:paraId="0666FC08" w14:textId="77777777" w:rsidR="00C661D3" w:rsidRPr="00F635B0" w:rsidRDefault="00C661D3" w:rsidP="009C7BE6">
      <w:pPr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 xml:space="preserve">The dedication, as the name suggests, is a personal dedication of one's work. This section is OPTIONAL and should be double-spaced if included in the </w:t>
      </w:r>
      <w:r w:rsidR="003101D4" w:rsidRPr="00F635B0">
        <w:rPr>
          <w:rFonts w:ascii="Times New Roman" w:hAnsi="Times New Roman"/>
          <w:szCs w:val="24"/>
          <w:highlight w:val="yellow"/>
        </w:rPr>
        <w:t>Research Paper</w:t>
      </w:r>
      <w:r w:rsidRPr="00F635B0">
        <w:rPr>
          <w:rFonts w:ascii="Times New Roman" w:hAnsi="Times New Roman"/>
          <w:szCs w:val="24"/>
          <w:highlight w:val="yellow"/>
        </w:rPr>
        <w:t>.</w:t>
      </w:r>
    </w:p>
    <w:p w14:paraId="37DF82B8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4A68F15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54CBE1FC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2CA953B8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6FD8525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6E9CB55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022A757E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31EA0EC2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B44F3DA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F4BFF10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4184CEDF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F01147C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077B99DD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2BCA6B55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0F8470A0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6E16E4F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151B1C6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61DFA67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271C3CD4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01564AB7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67CFCB6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3F7AEBA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2FF70E5B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33EE8B68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166E028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42B25465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4E5C75D1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4C20A592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B7CB94B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ADD3143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32B7A7F7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4AB3734A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15ABF70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16F188E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4E0DFCDE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09AA9F1A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1A662BD" w14:textId="77777777" w:rsidR="00ED1319" w:rsidRDefault="00ED1319" w:rsidP="00F635B0">
      <w:pPr>
        <w:pStyle w:val="Centered"/>
        <w:rPr>
          <w:rFonts w:ascii="Times New Roman" w:hAnsi="Times New Roman"/>
          <w:szCs w:val="24"/>
        </w:rPr>
      </w:pPr>
    </w:p>
    <w:p w14:paraId="1726D2A4" w14:textId="77777777" w:rsidR="00ED1319" w:rsidRDefault="00ED1319" w:rsidP="00F635B0">
      <w:pPr>
        <w:pStyle w:val="Centered"/>
        <w:rPr>
          <w:rFonts w:ascii="Times New Roman" w:hAnsi="Times New Roman"/>
          <w:szCs w:val="24"/>
        </w:rPr>
      </w:pPr>
    </w:p>
    <w:p w14:paraId="476B994C" w14:textId="77777777" w:rsidR="0008002C" w:rsidRDefault="0008002C" w:rsidP="00F635B0">
      <w:pPr>
        <w:pStyle w:val="Centered"/>
        <w:rPr>
          <w:rFonts w:ascii="Times New Roman" w:hAnsi="Times New Roman"/>
          <w:szCs w:val="24"/>
        </w:rPr>
      </w:pPr>
    </w:p>
    <w:p w14:paraId="7C1DB34F" w14:textId="77777777" w:rsidR="009E5968" w:rsidRDefault="009E5968" w:rsidP="00F635B0">
      <w:pPr>
        <w:pStyle w:val="Centered"/>
        <w:rPr>
          <w:rFonts w:ascii="Times New Roman" w:hAnsi="Times New Roman"/>
          <w:b/>
          <w:szCs w:val="24"/>
        </w:rPr>
      </w:pPr>
    </w:p>
    <w:p w14:paraId="05E4C989" w14:textId="05FDFE9E" w:rsidR="00C661D3" w:rsidRPr="001B76D4" w:rsidRDefault="00C661D3" w:rsidP="00F635B0">
      <w:pPr>
        <w:pStyle w:val="Centered"/>
        <w:rPr>
          <w:rFonts w:ascii="Times New Roman" w:hAnsi="Times New Roman"/>
          <w:b/>
          <w:szCs w:val="24"/>
        </w:rPr>
      </w:pPr>
      <w:r w:rsidRPr="001B76D4">
        <w:rPr>
          <w:rFonts w:ascii="Times New Roman" w:hAnsi="Times New Roman"/>
          <w:b/>
          <w:szCs w:val="24"/>
        </w:rPr>
        <w:lastRenderedPageBreak/>
        <w:t>PREFACE</w:t>
      </w:r>
    </w:p>
    <w:p w14:paraId="351446D7" w14:textId="77777777" w:rsidR="00C661D3" w:rsidRPr="00F635B0" w:rsidRDefault="00C661D3">
      <w:pPr>
        <w:pStyle w:val="Centered"/>
        <w:rPr>
          <w:rFonts w:ascii="Times New Roman" w:hAnsi="Times New Roman"/>
          <w:b/>
          <w:szCs w:val="24"/>
        </w:rPr>
      </w:pPr>
      <w:r w:rsidRPr="00F635B0">
        <w:rPr>
          <w:rFonts w:ascii="Times New Roman" w:hAnsi="Times New Roman"/>
          <w:szCs w:val="24"/>
        </w:rPr>
        <w:t xml:space="preserve"> </w:t>
      </w:r>
    </w:p>
    <w:p w14:paraId="65EE772D" w14:textId="77777777" w:rsidR="00C661D3" w:rsidRPr="00F635B0" w:rsidRDefault="00C661D3" w:rsidP="00A87C95">
      <w:pPr>
        <w:pStyle w:val="BodyText2"/>
        <w:jc w:val="left"/>
        <w:rPr>
          <w:rFonts w:ascii="Times New Roman" w:hAnsi="Times New Roman"/>
          <w:sz w:val="24"/>
          <w:szCs w:val="24"/>
        </w:rPr>
      </w:pPr>
      <w:r w:rsidRPr="00F635B0">
        <w:rPr>
          <w:rFonts w:ascii="Times New Roman" w:hAnsi="Times New Roman"/>
          <w:sz w:val="24"/>
          <w:szCs w:val="24"/>
          <w:highlight w:val="yellow"/>
        </w:rPr>
        <w:t>A preface or foreword may contain the author's statement of the purpose of the study or special notes to the reader.  This section is OPTIONAL and should be doub</w:t>
      </w:r>
      <w:r w:rsidR="006A2DF7" w:rsidRPr="00F635B0">
        <w:rPr>
          <w:rFonts w:ascii="Times New Roman" w:hAnsi="Times New Roman"/>
          <w:sz w:val="24"/>
          <w:szCs w:val="24"/>
          <w:highlight w:val="yellow"/>
        </w:rPr>
        <w:t xml:space="preserve">le-spaced if used in the </w:t>
      </w:r>
      <w:r w:rsidR="003101D4" w:rsidRPr="00F635B0">
        <w:rPr>
          <w:rFonts w:ascii="Times New Roman" w:hAnsi="Times New Roman"/>
          <w:sz w:val="24"/>
          <w:szCs w:val="24"/>
          <w:highlight w:val="yellow"/>
        </w:rPr>
        <w:t>Research Paper</w:t>
      </w:r>
      <w:r w:rsidR="006A2DF7" w:rsidRPr="00F635B0">
        <w:rPr>
          <w:rFonts w:ascii="Times New Roman" w:hAnsi="Times New Roman"/>
          <w:sz w:val="24"/>
          <w:szCs w:val="24"/>
          <w:highlight w:val="yellow"/>
        </w:rPr>
        <w:t>.</w:t>
      </w:r>
    </w:p>
    <w:p w14:paraId="085EE7B9" w14:textId="77777777" w:rsidR="00C661D3" w:rsidRPr="00F635B0" w:rsidRDefault="00C661D3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3BEC46AD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260239A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D42B318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32DD8C24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856149F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96205E9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60896FB8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38FC8E7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0E1AFE58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3C9C20D4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4CA43AF5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5376AFF4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0B491383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0D7E4356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3FE9FD4E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0EA7629F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467F139A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41FCA5F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22A366AB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1A684E3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C44DF58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938F595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39321AF6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5241344B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2A8014CA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0EAA404F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3471CFA5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0D37C895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3016B53A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2333547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318FE260" w14:textId="77777777" w:rsidR="00F916F2" w:rsidRPr="00F635B0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7EC40D5" w14:textId="77777777" w:rsidR="00F916F2" w:rsidRDefault="00F916F2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3D8021EA" w14:textId="77777777" w:rsidR="00F635B0" w:rsidRPr="00F635B0" w:rsidRDefault="00F635B0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77A1F5A1" w14:textId="77777777" w:rsidR="00ED1319" w:rsidRDefault="00ED1319" w:rsidP="00F635B0">
      <w:pPr>
        <w:tabs>
          <w:tab w:val="left" w:pos="3630"/>
        </w:tabs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14:paraId="1B5929B6" w14:textId="77777777" w:rsidR="00ED1319" w:rsidRDefault="00ED1319" w:rsidP="00F635B0">
      <w:pPr>
        <w:tabs>
          <w:tab w:val="left" w:pos="3630"/>
        </w:tabs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14:paraId="46A1E749" w14:textId="77777777" w:rsidR="0008002C" w:rsidRDefault="0008002C" w:rsidP="00F635B0">
      <w:pPr>
        <w:tabs>
          <w:tab w:val="left" w:pos="3630"/>
        </w:tabs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14:paraId="46C201E7" w14:textId="77777777" w:rsidR="009E5968" w:rsidRDefault="009E5968" w:rsidP="00F635B0">
      <w:pPr>
        <w:tabs>
          <w:tab w:val="left" w:pos="3630"/>
        </w:tabs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14:paraId="4C32AFE3" w14:textId="4824CC64" w:rsidR="009C7BE6" w:rsidRPr="001B76D4" w:rsidRDefault="009C7BE6" w:rsidP="00F635B0">
      <w:pPr>
        <w:tabs>
          <w:tab w:val="left" w:pos="3630"/>
        </w:tabs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B76D4">
        <w:rPr>
          <w:rFonts w:ascii="Times New Roman" w:hAnsi="Times New Roman"/>
          <w:b/>
          <w:szCs w:val="24"/>
        </w:rPr>
        <w:lastRenderedPageBreak/>
        <w:t>TABLE OF CONTENTS</w:t>
      </w:r>
    </w:p>
    <w:p w14:paraId="4F928589" w14:textId="77777777" w:rsidR="009C7BE6" w:rsidRPr="00F635B0" w:rsidRDefault="009C7BE6" w:rsidP="009C7BE6">
      <w:pPr>
        <w:pStyle w:val="Centered"/>
        <w:rPr>
          <w:rFonts w:ascii="Times New Roman" w:hAnsi="Times New Roman"/>
          <w:szCs w:val="24"/>
        </w:rPr>
      </w:pPr>
    </w:p>
    <w:p w14:paraId="4319AC17" w14:textId="77777777" w:rsidR="009C7BE6" w:rsidRPr="00F635B0" w:rsidRDefault="009C7BE6" w:rsidP="009C7BE6">
      <w:pPr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u w:val="single"/>
        </w:rPr>
        <w:t>CHAPTER</w:t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</w:rPr>
        <w:tab/>
        <w:t xml:space="preserve"> </w:t>
      </w:r>
      <w:r w:rsidRPr="00F635B0">
        <w:rPr>
          <w:rFonts w:ascii="Times New Roman" w:hAnsi="Times New Roman"/>
          <w:szCs w:val="24"/>
          <w:u w:val="single"/>
        </w:rPr>
        <w:t>PAGE</w:t>
      </w:r>
    </w:p>
    <w:p w14:paraId="4AEBC798" w14:textId="77777777" w:rsidR="009C7BE6" w:rsidRPr="00F635B0" w:rsidRDefault="009C7BE6" w:rsidP="009C7BE6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ABSTRACT (Optional)</w:t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  <w:highlight w:val="yellow"/>
        </w:rPr>
        <w:t>i</w:t>
      </w:r>
    </w:p>
    <w:p w14:paraId="5254F8DF" w14:textId="77777777" w:rsidR="009C7BE6" w:rsidRPr="00F635B0" w:rsidRDefault="009C7BE6" w:rsidP="009C7BE6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ACKNOWLEDGEMENTS (Optional)</w:t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  <w:highlight w:val="yellow"/>
        </w:rPr>
        <w:t>ii</w:t>
      </w:r>
    </w:p>
    <w:p w14:paraId="20DC5702" w14:textId="77777777" w:rsidR="009C7BE6" w:rsidRPr="00F635B0" w:rsidRDefault="009C7BE6" w:rsidP="009C7BE6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DEDICATION (Optional)</w:t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  <w:highlight w:val="yellow"/>
        </w:rPr>
        <w:t>iii</w:t>
      </w:r>
    </w:p>
    <w:p w14:paraId="4002B2F4" w14:textId="77777777" w:rsidR="009C7BE6" w:rsidRPr="00F635B0" w:rsidRDefault="009C7BE6" w:rsidP="009C7BE6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PREFACE (Optional)</w:t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  <w:highlight w:val="yellow"/>
        </w:rPr>
        <w:t>iv</w:t>
      </w:r>
    </w:p>
    <w:p w14:paraId="42982291" w14:textId="77777777" w:rsidR="009C7BE6" w:rsidRPr="00F635B0" w:rsidRDefault="009C7BE6" w:rsidP="009C7BE6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LIST OF TABLES</w:t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  <w:highlight w:val="yellow"/>
        </w:rPr>
        <w:t>v</w:t>
      </w:r>
      <w:r w:rsidRPr="00F635B0">
        <w:rPr>
          <w:rFonts w:ascii="Times New Roman" w:hAnsi="Times New Roman"/>
          <w:szCs w:val="24"/>
        </w:rPr>
        <w:t>i</w:t>
      </w:r>
    </w:p>
    <w:p w14:paraId="6172EC0A" w14:textId="77777777" w:rsidR="009C7BE6" w:rsidRPr="00F635B0" w:rsidRDefault="009C7BE6" w:rsidP="009C7BE6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LIST OF FIGURES</w:t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  <w:highlight w:val="yellow"/>
        </w:rPr>
        <w:t>vii</w:t>
      </w:r>
    </w:p>
    <w:p w14:paraId="10D633E5" w14:textId="77777777" w:rsidR="009C7BE6" w:rsidRPr="00F635B0" w:rsidRDefault="00BB65E7" w:rsidP="009C7BE6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 xml:space="preserve">CHAPTERS </w:t>
      </w:r>
      <w:r w:rsidRPr="00F635B0">
        <w:rPr>
          <w:rFonts w:ascii="Times New Roman" w:hAnsi="Times New Roman"/>
          <w:szCs w:val="24"/>
          <w:u w:val="single"/>
        </w:rPr>
        <w:t>or</w:t>
      </w:r>
      <w:r w:rsidRPr="00F635B0">
        <w:rPr>
          <w:rFonts w:ascii="Times New Roman" w:hAnsi="Times New Roman"/>
          <w:szCs w:val="24"/>
        </w:rPr>
        <w:t xml:space="preserve"> </w:t>
      </w:r>
      <w:r w:rsidR="009C7BE6" w:rsidRPr="00F635B0">
        <w:rPr>
          <w:rFonts w:ascii="Times New Roman" w:hAnsi="Times New Roman"/>
          <w:szCs w:val="24"/>
        </w:rPr>
        <w:t>MAJOR HEADINGS</w:t>
      </w:r>
      <w:r w:rsidRPr="00F635B0">
        <w:rPr>
          <w:rFonts w:ascii="Times New Roman" w:hAnsi="Times New Roman"/>
          <w:szCs w:val="24"/>
        </w:rPr>
        <w:t xml:space="preserve"> </w:t>
      </w:r>
      <w:r w:rsidRPr="00F635B0">
        <w:rPr>
          <w:rFonts w:ascii="Times New Roman" w:hAnsi="Times New Roman"/>
          <w:szCs w:val="24"/>
          <w:highlight w:val="yellow"/>
        </w:rPr>
        <w:t>(Use one)</w:t>
      </w:r>
    </w:p>
    <w:p w14:paraId="0491A020" w14:textId="77777777" w:rsidR="009C7BE6" w:rsidRPr="00F635B0" w:rsidRDefault="0004515B" w:rsidP="009C7BE6">
      <w:pPr>
        <w:tabs>
          <w:tab w:val="left" w:pos="720"/>
          <w:tab w:val="right" w:leader="dot" w:pos="9360"/>
        </w:tabs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CHAPTER</w:t>
      </w:r>
      <w:r w:rsidR="00BB65E7" w:rsidRPr="00F635B0">
        <w:rPr>
          <w:rFonts w:ascii="Times New Roman" w:hAnsi="Times New Roman"/>
          <w:szCs w:val="24"/>
        </w:rPr>
        <w:t xml:space="preserve"> 1 </w:t>
      </w:r>
      <w:r w:rsidR="00BB65E7" w:rsidRPr="00F635B0">
        <w:rPr>
          <w:rFonts w:ascii="Times New Roman" w:hAnsi="Times New Roman"/>
          <w:szCs w:val="24"/>
          <w:u w:val="single"/>
        </w:rPr>
        <w:t>or</w:t>
      </w:r>
      <w:r w:rsidR="00BB65E7" w:rsidRPr="00F635B0">
        <w:rPr>
          <w:rFonts w:ascii="Times New Roman" w:hAnsi="Times New Roman"/>
          <w:szCs w:val="24"/>
        </w:rPr>
        <w:t xml:space="preserve"> </w:t>
      </w:r>
      <w:r w:rsidR="009C7BE6" w:rsidRPr="00F635B0">
        <w:rPr>
          <w:rFonts w:ascii="Times New Roman" w:hAnsi="Times New Roman"/>
          <w:szCs w:val="24"/>
        </w:rPr>
        <w:t xml:space="preserve">HEADING 1 – </w:t>
      </w:r>
      <w:r w:rsidR="009C7BE6" w:rsidRPr="00FE503F">
        <w:rPr>
          <w:rFonts w:ascii="Times New Roman" w:hAnsi="Times New Roman"/>
          <w:szCs w:val="24"/>
          <w:highlight w:val="yellow"/>
        </w:rPr>
        <w:t>Introduction</w:t>
      </w:r>
      <w:r w:rsidR="00FE503F" w:rsidRPr="00FE503F">
        <w:rPr>
          <w:rFonts w:ascii="Times New Roman" w:hAnsi="Times New Roman"/>
          <w:szCs w:val="24"/>
          <w:highlight w:val="yellow"/>
        </w:rPr>
        <w:t xml:space="preserve"> </w:t>
      </w:r>
      <w:r w:rsidR="00FE503F" w:rsidRPr="006B2117">
        <w:rPr>
          <w:rFonts w:ascii="Times New Roman" w:hAnsi="Times New Roman"/>
          <w:szCs w:val="24"/>
          <w:highlight w:val="yellow"/>
          <w:u w:val="single"/>
        </w:rPr>
        <w:t>or</w:t>
      </w:r>
      <w:r w:rsidR="00FE503F" w:rsidRPr="00FE503F">
        <w:rPr>
          <w:rFonts w:ascii="Times New Roman" w:hAnsi="Times New Roman"/>
          <w:szCs w:val="24"/>
          <w:highlight w:val="yellow"/>
        </w:rPr>
        <w:t xml:space="preserve"> Chapter 1 title</w:t>
      </w:r>
      <w:r w:rsidR="009C7BE6" w:rsidRPr="00F635B0">
        <w:rPr>
          <w:rFonts w:ascii="Times New Roman" w:hAnsi="Times New Roman"/>
          <w:szCs w:val="24"/>
        </w:rPr>
        <w:tab/>
      </w:r>
      <w:r w:rsidR="009C7BE6" w:rsidRPr="00F635B0">
        <w:rPr>
          <w:rFonts w:ascii="Times New Roman" w:hAnsi="Times New Roman"/>
          <w:szCs w:val="24"/>
          <w:highlight w:val="yellow"/>
        </w:rPr>
        <w:t>1</w:t>
      </w:r>
    </w:p>
    <w:p w14:paraId="61B8AD7C" w14:textId="77777777" w:rsidR="009C7BE6" w:rsidRPr="00F635B0" w:rsidRDefault="0004515B" w:rsidP="009C7BE6">
      <w:pPr>
        <w:tabs>
          <w:tab w:val="left" w:pos="720"/>
          <w:tab w:val="right" w:leader="dot" w:pos="9360"/>
        </w:tabs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CHAPTER</w:t>
      </w:r>
      <w:r w:rsidR="00BB65E7" w:rsidRPr="00F635B0">
        <w:rPr>
          <w:rFonts w:ascii="Times New Roman" w:hAnsi="Times New Roman"/>
          <w:szCs w:val="24"/>
        </w:rPr>
        <w:t xml:space="preserve"> 2 </w:t>
      </w:r>
      <w:r w:rsidR="00BB65E7" w:rsidRPr="00F635B0">
        <w:rPr>
          <w:rFonts w:ascii="Times New Roman" w:hAnsi="Times New Roman"/>
          <w:szCs w:val="24"/>
          <w:u w:val="single"/>
        </w:rPr>
        <w:t>or</w:t>
      </w:r>
      <w:r w:rsidR="00BB65E7" w:rsidRPr="00F635B0">
        <w:rPr>
          <w:rFonts w:ascii="Times New Roman" w:hAnsi="Times New Roman"/>
          <w:szCs w:val="24"/>
        </w:rPr>
        <w:t xml:space="preserve"> </w:t>
      </w:r>
      <w:r w:rsidR="009C7BE6" w:rsidRPr="00F635B0">
        <w:rPr>
          <w:rFonts w:ascii="Times New Roman" w:hAnsi="Times New Roman"/>
          <w:szCs w:val="24"/>
        </w:rPr>
        <w:t xml:space="preserve">HEADING 2 – </w:t>
      </w:r>
      <w:r w:rsidR="009C7BE6" w:rsidRPr="00FE503F">
        <w:rPr>
          <w:rFonts w:ascii="Times New Roman" w:hAnsi="Times New Roman"/>
          <w:szCs w:val="24"/>
          <w:highlight w:val="yellow"/>
        </w:rPr>
        <w:t>Methodology</w:t>
      </w:r>
      <w:r w:rsidR="00FE503F" w:rsidRPr="00FE503F">
        <w:rPr>
          <w:rFonts w:ascii="Times New Roman" w:hAnsi="Times New Roman"/>
          <w:szCs w:val="24"/>
          <w:highlight w:val="yellow"/>
        </w:rPr>
        <w:t xml:space="preserve"> </w:t>
      </w:r>
      <w:r w:rsidR="00FE503F" w:rsidRPr="006B2117">
        <w:rPr>
          <w:rFonts w:ascii="Times New Roman" w:hAnsi="Times New Roman"/>
          <w:szCs w:val="24"/>
          <w:highlight w:val="yellow"/>
          <w:u w:val="single"/>
        </w:rPr>
        <w:t>or</w:t>
      </w:r>
      <w:r w:rsidR="00FE503F">
        <w:rPr>
          <w:rFonts w:ascii="Times New Roman" w:hAnsi="Times New Roman"/>
          <w:szCs w:val="24"/>
          <w:highlight w:val="yellow"/>
        </w:rPr>
        <w:t xml:space="preserve"> Chapter 2</w:t>
      </w:r>
      <w:r w:rsidR="00FE503F" w:rsidRPr="00FE503F">
        <w:rPr>
          <w:rFonts w:ascii="Times New Roman" w:hAnsi="Times New Roman"/>
          <w:szCs w:val="24"/>
          <w:highlight w:val="yellow"/>
        </w:rPr>
        <w:t xml:space="preserve"> title</w:t>
      </w:r>
      <w:r w:rsidR="009C7BE6" w:rsidRPr="00F635B0">
        <w:rPr>
          <w:rFonts w:ascii="Times New Roman" w:hAnsi="Times New Roman"/>
          <w:szCs w:val="24"/>
        </w:rPr>
        <w:tab/>
      </w:r>
      <w:r w:rsidR="009C7BE6" w:rsidRPr="00F635B0">
        <w:rPr>
          <w:rFonts w:ascii="Times New Roman" w:hAnsi="Times New Roman"/>
          <w:szCs w:val="24"/>
          <w:highlight w:val="yellow"/>
        </w:rPr>
        <w:t>4</w:t>
      </w:r>
    </w:p>
    <w:p w14:paraId="04E4614A" w14:textId="77777777" w:rsidR="009C7BE6" w:rsidRPr="00F635B0" w:rsidRDefault="0004515B" w:rsidP="009C7BE6">
      <w:pPr>
        <w:tabs>
          <w:tab w:val="left" w:pos="720"/>
          <w:tab w:val="right" w:leader="dot" w:pos="9360"/>
        </w:tabs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CHAPTER</w:t>
      </w:r>
      <w:r w:rsidR="00BB65E7" w:rsidRPr="00F635B0">
        <w:rPr>
          <w:rFonts w:ascii="Times New Roman" w:hAnsi="Times New Roman"/>
          <w:szCs w:val="24"/>
        </w:rPr>
        <w:t xml:space="preserve"> 3 </w:t>
      </w:r>
      <w:r w:rsidR="00BB65E7" w:rsidRPr="00F635B0">
        <w:rPr>
          <w:rFonts w:ascii="Times New Roman" w:hAnsi="Times New Roman"/>
          <w:szCs w:val="24"/>
          <w:u w:val="single"/>
        </w:rPr>
        <w:t>or</w:t>
      </w:r>
      <w:r w:rsidR="00BB65E7" w:rsidRPr="00F635B0">
        <w:rPr>
          <w:rFonts w:ascii="Times New Roman" w:hAnsi="Times New Roman"/>
          <w:szCs w:val="24"/>
        </w:rPr>
        <w:t xml:space="preserve"> </w:t>
      </w:r>
      <w:r w:rsidR="009C7BE6" w:rsidRPr="00F635B0">
        <w:rPr>
          <w:rFonts w:ascii="Times New Roman" w:hAnsi="Times New Roman"/>
          <w:szCs w:val="24"/>
        </w:rPr>
        <w:t xml:space="preserve">HEADING 3 – </w:t>
      </w:r>
      <w:r w:rsidR="009C7BE6" w:rsidRPr="00FE503F">
        <w:rPr>
          <w:rFonts w:ascii="Times New Roman" w:hAnsi="Times New Roman"/>
          <w:szCs w:val="24"/>
          <w:highlight w:val="yellow"/>
        </w:rPr>
        <w:t>Results</w:t>
      </w:r>
      <w:r w:rsidR="00FE503F" w:rsidRPr="00FE503F">
        <w:rPr>
          <w:rFonts w:ascii="Times New Roman" w:hAnsi="Times New Roman"/>
          <w:szCs w:val="24"/>
          <w:highlight w:val="yellow"/>
        </w:rPr>
        <w:t xml:space="preserve"> </w:t>
      </w:r>
      <w:r w:rsidR="00FE503F" w:rsidRPr="006B2117">
        <w:rPr>
          <w:rFonts w:ascii="Times New Roman" w:hAnsi="Times New Roman"/>
          <w:szCs w:val="24"/>
          <w:highlight w:val="yellow"/>
          <w:u w:val="single"/>
        </w:rPr>
        <w:t>or</w:t>
      </w:r>
      <w:r w:rsidR="00FE503F">
        <w:rPr>
          <w:rFonts w:ascii="Times New Roman" w:hAnsi="Times New Roman"/>
          <w:szCs w:val="24"/>
          <w:highlight w:val="yellow"/>
        </w:rPr>
        <w:t xml:space="preserve"> Chapter 3</w:t>
      </w:r>
      <w:r w:rsidR="00FE503F" w:rsidRPr="00FE503F">
        <w:rPr>
          <w:rFonts w:ascii="Times New Roman" w:hAnsi="Times New Roman"/>
          <w:szCs w:val="24"/>
          <w:highlight w:val="yellow"/>
        </w:rPr>
        <w:t xml:space="preserve"> title</w:t>
      </w:r>
      <w:r w:rsidR="009C7BE6" w:rsidRPr="00F635B0">
        <w:rPr>
          <w:rFonts w:ascii="Times New Roman" w:hAnsi="Times New Roman"/>
          <w:szCs w:val="24"/>
        </w:rPr>
        <w:tab/>
      </w:r>
      <w:r w:rsidR="009C7BE6" w:rsidRPr="00F635B0">
        <w:rPr>
          <w:rFonts w:ascii="Times New Roman" w:hAnsi="Times New Roman"/>
          <w:szCs w:val="24"/>
          <w:highlight w:val="yellow"/>
        </w:rPr>
        <w:t>18</w:t>
      </w:r>
    </w:p>
    <w:p w14:paraId="4875154C" w14:textId="77777777" w:rsidR="009C7BE6" w:rsidRPr="00F635B0" w:rsidRDefault="0004515B" w:rsidP="009C7BE6">
      <w:pPr>
        <w:tabs>
          <w:tab w:val="left" w:pos="720"/>
          <w:tab w:val="right" w:leader="dot" w:pos="9360"/>
        </w:tabs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CHAPTER</w:t>
      </w:r>
      <w:r w:rsidR="00BB65E7" w:rsidRPr="00F635B0">
        <w:rPr>
          <w:rFonts w:ascii="Times New Roman" w:hAnsi="Times New Roman"/>
          <w:szCs w:val="24"/>
        </w:rPr>
        <w:t xml:space="preserve"> 4 </w:t>
      </w:r>
      <w:r w:rsidR="00BB65E7" w:rsidRPr="00F635B0">
        <w:rPr>
          <w:rFonts w:ascii="Times New Roman" w:hAnsi="Times New Roman"/>
          <w:szCs w:val="24"/>
          <w:u w:val="single"/>
        </w:rPr>
        <w:t>or</w:t>
      </w:r>
      <w:r w:rsidR="00BB65E7" w:rsidRPr="00F635B0">
        <w:rPr>
          <w:rFonts w:ascii="Times New Roman" w:hAnsi="Times New Roman"/>
          <w:szCs w:val="24"/>
        </w:rPr>
        <w:t xml:space="preserve"> </w:t>
      </w:r>
      <w:r w:rsidR="009C7BE6" w:rsidRPr="00F635B0">
        <w:rPr>
          <w:rFonts w:ascii="Times New Roman" w:hAnsi="Times New Roman"/>
          <w:szCs w:val="24"/>
        </w:rPr>
        <w:t xml:space="preserve">HEADING 4 – </w:t>
      </w:r>
      <w:r w:rsidR="009C7BE6" w:rsidRPr="00FE503F">
        <w:rPr>
          <w:rFonts w:ascii="Times New Roman" w:hAnsi="Times New Roman"/>
          <w:szCs w:val="24"/>
          <w:highlight w:val="yellow"/>
        </w:rPr>
        <w:t>Discussion</w:t>
      </w:r>
      <w:r w:rsidR="00FE503F" w:rsidRPr="00FE503F">
        <w:rPr>
          <w:rFonts w:ascii="Times New Roman" w:hAnsi="Times New Roman"/>
          <w:szCs w:val="24"/>
          <w:highlight w:val="yellow"/>
        </w:rPr>
        <w:t xml:space="preserve"> </w:t>
      </w:r>
      <w:r w:rsidR="00FE503F" w:rsidRPr="006B2117">
        <w:rPr>
          <w:rFonts w:ascii="Times New Roman" w:hAnsi="Times New Roman"/>
          <w:szCs w:val="24"/>
          <w:highlight w:val="yellow"/>
          <w:u w:val="single"/>
        </w:rPr>
        <w:t>or</w:t>
      </w:r>
      <w:r w:rsidR="00FE503F">
        <w:rPr>
          <w:rFonts w:ascii="Times New Roman" w:hAnsi="Times New Roman"/>
          <w:szCs w:val="24"/>
          <w:highlight w:val="yellow"/>
        </w:rPr>
        <w:t xml:space="preserve"> Chapter 4</w:t>
      </w:r>
      <w:r w:rsidR="00FE503F" w:rsidRPr="00FE503F">
        <w:rPr>
          <w:rFonts w:ascii="Times New Roman" w:hAnsi="Times New Roman"/>
          <w:szCs w:val="24"/>
          <w:highlight w:val="yellow"/>
        </w:rPr>
        <w:t xml:space="preserve"> title</w:t>
      </w:r>
      <w:r w:rsidR="009C7BE6" w:rsidRPr="00F635B0">
        <w:rPr>
          <w:rFonts w:ascii="Times New Roman" w:hAnsi="Times New Roman"/>
          <w:szCs w:val="24"/>
        </w:rPr>
        <w:tab/>
      </w:r>
      <w:r w:rsidR="009C7BE6" w:rsidRPr="00F635B0">
        <w:rPr>
          <w:rFonts w:ascii="Times New Roman" w:hAnsi="Times New Roman"/>
          <w:szCs w:val="24"/>
          <w:highlight w:val="yellow"/>
        </w:rPr>
        <w:t>38</w:t>
      </w:r>
      <w:r w:rsidR="009C7BE6" w:rsidRPr="00F635B0">
        <w:rPr>
          <w:rFonts w:ascii="Times New Roman" w:hAnsi="Times New Roman"/>
          <w:szCs w:val="24"/>
        </w:rPr>
        <w:t xml:space="preserve"> </w:t>
      </w:r>
    </w:p>
    <w:p w14:paraId="4EBECE0A" w14:textId="77777777" w:rsidR="00FE503F" w:rsidRPr="00F635B0" w:rsidRDefault="00BB65E7" w:rsidP="00FE503F">
      <w:pPr>
        <w:tabs>
          <w:tab w:val="left" w:pos="720"/>
          <w:tab w:val="right" w:leader="dot" w:pos="9360"/>
        </w:tabs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 xml:space="preserve">CHAPTER 5 </w:t>
      </w:r>
      <w:r w:rsidRPr="00F635B0">
        <w:rPr>
          <w:rFonts w:ascii="Times New Roman" w:hAnsi="Times New Roman"/>
          <w:szCs w:val="24"/>
          <w:u w:val="single"/>
        </w:rPr>
        <w:t>or</w:t>
      </w:r>
      <w:r w:rsidRPr="00F635B0">
        <w:rPr>
          <w:rFonts w:ascii="Times New Roman" w:hAnsi="Times New Roman"/>
          <w:szCs w:val="24"/>
        </w:rPr>
        <w:t xml:space="preserve"> </w:t>
      </w:r>
      <w:r w:rsidR="009C7BE6" w:rsidRPr="00F635B0">
        <w:rPr>
          <w:rFonts w:ascii="Times New Roman" w:hAnsi="Times New Roman"/>
          <w:szCs w:val="24"/>
        </w:rPr>
        <w:t xml:space="preserve">HEADING 5 – </w:t>
      </w:r>
      <w:r w:rsidR="009C7BE6" w:rsidRPr="00F635B0">
        <w:rPr>
          <w:rFonts w:ascii="Times New Roman" w:hAnsi="Times New Roman"/>
          <w:szCs w:val="24"/>
          <w:highlight w:val="yellow"/>
        </w:rPr>
        <w:t>Summary</w:t>
      </w:r>
      <w:r w:rsidR="00FE503F" w:rsidRPr="00FE503F">
        <w:rPr>
          <w:rFonts w:ascii="Times New Roman" w:hAnsi="Times New Roman"/>
          <w:szCs w:val="24"/>
          <w:highlight w:val="yellow"/>
        </w:rPr>
        <w:t xml:space="preserve"> </w:t>
      </w:r>
      <w:r w:rsidR="00FE503F" w:rsidRPr="006B2117">
        <w:rPr>
          <w:rFonts w:ascii="Times New Roman" w:hAnsi="Times New Roman"/>
          <w:szCs w:val="24"/>
          <w:highlight w:val="yellow"/>
          <w:u w:val="single"/>
        </w:rPr>
        <w:t>or</w:t>
      </w:r>
      <w:r w:rsidR="00FE503F" w:rsidRPr="00FE503F">
        <w:rPr>
          <w:rFonts w:ascii="Times New Roman" w:hAnsi="Times New Roman"/>
          <w:szCs w:val="24"/>
          <w:highlight w:val="yellow"/>
        </w:rPr>
        <w:t xml:space="preserve"> Chapter 5 title</w:t>
      </w:r>
      <w:r w:rsidR="00FE503F" w:rsidRPr="00F635B0">
        <w:rPr>
          <w:rFonts w:ascii="Times New Roman" w:hAnsi="Times New Roman"/>
          <w:szCs w:val="24"/>
        </w:rPr>
        <w:tab/>
      </w:r>
      <w:r w:rsidR="00FE503F" w:rsidRPr="00FE503F">
        <w:rPr>
          <w:rFonts w:ascii="Times New Roman" w:hAnsi="Times New Roman"/>
          <w:szCs w:val="24"/>
          <w:highlight w:val="yellow"/>
        </w:rPr>
        <w:t>45</w:t>
      </w:r>
      <w:r w:rsidR="00FE503F">
        <w:rPr>
          <w:rFonts w:ascii="Times New Roman" w:hAnsi="Times New Roman"/>
          <w:szCs w:val="24"/>
        </w:rPr>
        <w:t xml:space="preserve">                                                </w:t>
      </w:r>
    </w:p>
    <w:p w14:paraId="08F32FC6" w14:textId="77777777" w:rsidR="009C7BE6" w:rsidRPr="00F635B0" w:rsidRDefault="009C7BE6" w:rsidP="009C7BE6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REFERENCES</w:t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  <w:highlight w:val="yellow"/>
        </w:rPr>
        <w:t>57</w:t>
      </w:r>
    </w:p>
    <w:p w14:paraId="747C861C" w14:textId="77777777" w:rsidR="009C7BE6" w:rsidRPr="00F635B0" w:rsidRDefault="009C7BE6" w:rsidP="009C7BE6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APPENDICES (Optional</w:t>
      </w:r>
      <w:r w:rsidR="00EA54E6" w:rsidRPr="00F635B0">
        <w:rPr>
          <w:rFonts w:ascii="Times New Roman" w:hAnsi="Times New Roman"/>
          <w:szCs w:val="24"/>
          <w:highlight w:val="yellow"/>
        </w:rPr>
        <w:t xml:space="preserve">- This page is neither </w:t>
      </w:r>
      <w:r w:rsidR="00F15738" w:rsidRPr="00F635B0">
        <w:rPr>
          <w:rFonts w:ascii="Times New Roman" w:hAnsi="Times New Roman"/>
          <w:szCs w:val="24"/>
          <w:highlight w:val="yellow"/>
        </w:rPr>
        <w:t>paginated,</w:t>
      </w:r>
      <w:r w:rsidR="00EA54E6" w:rsidRPr="00F635B0">
        <w:rPr>
          <w:rFonts w:ascii="Times New Roman" w:hAnsi="Times New Roman"/>
          <w:szCs w:val="24"/>
          <w:highlight w:val="yellow"/>
        </w:rPr>
        <w:t xml:space="preserve"> nor counted as a page)</w:t>
      </w:r>
    </w:p>
    <w:p w14:paraId="6831CF70" w14:textId="77777777" w:rsidR="009C7BE6" w:rsidRPr="00F635B0" w:rsidRDefault="007B3266" w:rsidP="009C7BE6">
      <w:pPr>
        <w:tabs>
          <w:tab w:val="left" w:pos="720"/>
          <w:tab w:val="right" w:leader="dot" w:pos="9360"/>
        </w:tabs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APPENDIX</w:t>
      </w:r>
      <w:r w:rsidR="009C7BE6" w:rsidRPr="00F635B0">
        <w:rPr>
          <w:rFonts w:ascii="Times New Roman" w:hAnsi="Times New Roman"/>
          <w:szCs w:val="24"/>
          <w:highlight w:val="yellow"/>
        </w:rPr>
        <w:t xml:space="preserve"> A – Title for Appendix A</w:t>
      </w:r>
      <w:r w:rsidR="009C7BE6" w:rsidRPr="00F635B0">
        <w:rPr>
          <w:rFonts w:ascii="Times New Roman" w:hAnsi="Times New Roman"/>
          <w:szCs w:val="24"/>
        </w:rPr>
        <w:tab/>
      </w:r>
      <w:r w:rsidR="009C7BE6" w:rsidRPr="00F635B0">
        <w:rPr>
          <w:rFonts w:ascii="Times New Roman" w:hAnsi="Times New Roman"/>
          <w:szCs w:val="24"/>
          <w:highlight w:val="yellow"/>
        </w:rPr>
        <w:t>75</w:t>
      </w:r>
    </w:p>
    <w:p w14:paraId="59EFF1D9" w14:textId="77777777" w:rsidR="009C7BE6" w:rsidRPr="00F635B0" w:rsidRDefault="007B3266" w:rsidP="009C7BE6">
      <w:pPr>
        <w:tabs>
          <w:tab w:val="left" w:pos="720"/>
          <w:tab w:val="right" w:leader="dot" w:pos="9360"/>
        </w:tabs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APPENDIX</w:t>
      </w:r>
      <w:r w:rsidR="009C7BE6" w:rsidRPr="00F635B0">
        <w:rPr>
          <w:rFonts w:ascii="Times New Roman" w:hAnsi="Times New Roman"/>
          <w:szCs w:val="24"/>
          <w:highlight w:val="yellow"/>
        </w:rPr>
        <w:t xml:space="preserve"> B – Title for Appendix B</w:t>
      </w:r>
      <w:r w:rsidR="009C7BE6" w:rsidRPr="00F635B0">
        <w:rPr>
          <w:rFonts w:ascii="Times New Roman" w:hAnsi="Times New Roman"/>
          <w:szCs w:val="24"/>
        </w:rPr>
        <w:tab/>
      </w:r>
      <w:r w:rsidR="009C7BE6" w:rsidRPr="00F635B0">
        <w:rPr>
          <w:rFonts w:ascii="Times New Roman" w:hAnsi="Times New Roman"/>
          <w:szCs w:val="24"/>
          <w:highlight w:val="yellow"/>
        </w:rPr>
        <w:t>80</w:t>
      </w:r>
    </w:p>
    <w:p w14:paraId="651DFCD4" w14:textId="77777777" w:rsidR="009C7BE6" w:rsidRPr="00F635B0" w:rsidRDefault="007B3266" w:rsidP="009C7BE6">
      <w:pPr>
        <w:tabs>
          <w:tab w:val="left" w:pos="720"/>
          <w:tab w:val="right" w:leader="dot" w:pos="9360"/>
        </w:tabs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APPENDIX</w:t>
      </w:r>
      <w:r w:rsidR="009C7BE6" w:rsidRPr="00F635B0">
        <w:rPr>
          <w:rFonts w:ascii="Times New Roman" w:hAnsi="Times New Roman"/>
          <w:szCs w:val="24"/>
          <w:highlight w:val="yellow"/>
        </w:rPr>
        <w:t xml:space="preserve"> C – Title for Appendix C</w:t>
      </w:r>
      <w:r w:rsidR="009C7BE6" w:rsidRPr="00F635B0">
        <w:rPr>
          <w:rFonts w:ascii="Times New Roman" w:hAnsi="Times New Roman"/>
          <w:szCs w:val="24"/>
        </w:rPr>
        <w:tab/>
      </w:r>
      <w:r w:rsidR="009C7BE6" w:rsidRPr="00F635B0">
        <w:rPr>
          <w:rFonts w:ascii="Times New Roman" w:hAnsi="Times New Roman"/>
          <w:szCs w:val="24"/>
          <w:highlight w:val="yellow"/>
        </w:rPr>
        <w:t>81</w:t>
      </w:r>
    </w:p>
    <w:p w14:paraId="4A79398A" w14:textId="77777777" w:rsidR="009C7BE6" w:rsidRPr="00F635B0" w:rsidRDefault="009C7BE6" w:rsidP="009C7BE6">
      <w:pPr>
        <w:tabs>
          <w:tab w:val="left" w:pos="720"/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VITA</w:t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  <w:highlight w:val="yellow"/>
        </w:rPr>
        <w:t>82</w:t>
      </w:r>
    </w:p>
    <w:p w14:paraId="27A14BE2" w14:textId="77777777" w:rsidR="009C7BE6" w:rsidRPr="00F635B0" w:rsidRDefault="009C7BE6" w:rsidP="009C7BE6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14:paraId="71E8F464" w14:textId="77777777" w:rsidR="009C7BE6" w:rsidRDefault="009C7BE6" w:rsidP="009C7BE6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14:paraId="10F4919F" w14:textId="77777777" w:rsidR="00FE503F" w:rsidRDefault="00FE503F" w:rsidP="009C7BE6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14:paraId="11834CD1" w14:textId="77777777" w:rsidR="00FE503F" w:rsidRDefault="00FE503F" w:rsidP="009C7BE6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14:paraId="7526AF69" w14:textId="77777777" w:rsidR="0008002C" w:rsidRPr="00F635B0" w:rsidRDefault="0008002C" w:rsidP="009C7BE6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14:paraId="0EBD4CAE" w14:textId="77777777" w:rsidR="009E5968" w:rsidRDefault="009E5968" w:rsidP="008713F2">
      <w:pPr>
        <w:pStyle w:val="Centered"/>
        <w:spacing w:line="480" w:lineRule="auto"/>
        <w:rPr>
          <w:rFonts w:ascii="Times New Roman" w:hAnsi="Times New Roman"/>
          <w:b/>
          <w:szCs w:val="24"/>
        </w:rPr>
      </w:pPr>
    </w:p>
    <w:p w14:paraId="682445E7" w14:textId="1BCFD223" w:rsidR="00497268" w:rsidRPr="001B76D4" w:rsidRDefault="00497268" w:rsidP="008713F2">
      <w:pPr>
        <w:pStyle w:val="Centered"/>
        <w:spacing w:line="480" w:lineRule="auto"/>
        <w:rPr>
          <w:rFonts w:ascii="Times New Roman" w:hAnsi="Times New Roman"/>
          <w:b/>
          <w:szCs w:val="24"/>
        </w:rPr>
      </w:pPr>
      <w:r w:rsidRPr="001B76D4">
        <w:rPr>
          <w:rFonts w:ascii="Times New Roman" w:hAnsi="Times New Roman"/>
          <w:b/>
          <w:szCs w:val="24"/>
        </w:rPr>
        <w:lastRenderedPageBreak/>
        <w:t>LIST OF TABLES</w:t>
      </w:r>
    </w:p>
    <w:p w14:paraId="529AAB60" w14:textId="77777777" w:rsidR="00497268" w:rsidRPr="00F635B0" w:rsidRDefault="00497268" w:rsidP="008713F2">
      <w:pPr>
        <w:pStyle w:val="BodyText2"/>
        <w:ind w:firstLine="0"/>
        <w:rPr>
          <w:rFonts w:ascii="Times New Roman" w:hAnsi="Times New Roman"/>
          <w:sz w:val="24"/>
          <w:szCs w:val="24"/>
        </w:rPr>
      </w:pPr>
      <w:r w:rsidRPr="00F635B0">
        <w:rPr>
          <w:rFonts w:ascii="Times New Roman" w:hAnsi="Times New Roman"/>
          <w:sz w:val="24"/>
          <w:szCs w:val="24"/>
          <w:u w:val="single"/>
        </w:rPr>
        <w:t>TABLE</w:t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="00F635B0">
        <w:rPr>
          <w:rFonts w:ascii="Times New Roman" w:hAnsi="Times New Roman"/>
          <w:sz w:val="24"/>
          <w:szCs w:val="24"/>
        </w:rPr>
        <w:t xml:space="preserve"> </w:t>
      </w:r>
      <w:r w:rsidRPr="00F635B0">
        <w:rPr>
          <w:rFonts w:ascii="Times New Roman" w:hAnsi="Times New Roman"/>
          <w:sz w:val="24"/>
          <w:szCs w:val="24"/>
          <w:u w:val="single"/>
        </w:rPr>
        <w:t>PAGE</w:t>
      </w:r>
    </w:p>
    <w:p w14:paraId="12AD5067" w14:textId="77777777" w:rsidR="00497268" w:rsidRPr="00F635B0" w:rsidRDefault="00497268" w:rsidP="00813A1C">
      <w:pPr>
        <w:tabs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Table 1</w:t>
      </w:r>
      <w:r w:rsidR="00BE3BD8" w:rsidRPr="00F635B0">
        <w:rPr>
          <w:rFonts w:ascii="Times New Roman" w:hAnsi="Times New Roman"/>
          <w:szCs w:val="24"/>
          <w:highlight w:val="yellow"/>
        </w:rPr>
        <w:t xml:space="preserve"> -</w:t>
      </w:r>
      <w:r w:rsidRPr="00F635B0">
        <w:rPr>
          <w:rFonts w:ascii="Times New Roman" w:hAnsi="Times New Roman"/>
          <w:szCs w:val="24"/>
          <w:highlight w:val="yellow"/>
        </w:rPr>
        <w:t xml:space="preserve"> Title for table 1</w:t>
      </w:r>
      <w:r w:rsidRPr="00F635B0">
        <w:rPr>
          <w:rFonts w:ascii="Times New Roman" w:hAnsi="Times New Roman"/>
          <w:szCs w:val="24"/>
          <w:highlight w:val="yellow"/>
        </w:rPr>
        <w:tab/>
        <w:t>4</w:t>
      </w:r>
    </w:p>
    <w:p w14:paraId="1DF240AF" w14:textId="77777777" w:rsidR="00497268" w:rsidRPr="00F635B0" w:rsidRDefault="00497268" w:rsidP="00813A1C">
      <w:pPr>
        <w:tabs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Table 2</w:t>
      </w:r>
      <w:r w:rsidR="00BE3BD8" w:rsidRPr="00F635B0">
        <w:rPr>
          <w:rFonts w:ascii="Times New Roman" w:hAnsi="Times New Roman"/>
          <w:szCs w:val="24"/>
          <w:highlight w:val="yellow"/>
        </w:rPr>
        <w:t xml:space="preserve"> -</w:t>
      </w:r>
      <w:r w:rsidRPr="00F635B0">
        <w:rPr>
          <w:rFonts w:ascii="Times New Roman" w:hAnsi="Times New Roman"/>
          <w:szCs w:val="24"/>
          <w:highlight w:val="yellow"/>
        </w:rPr>
        <w:t xml:space="preserve"> If </w:t>
      </w:r>
      <w:r w:rsidR="008713F2" w:rsidRPr="00F635B0">
        <w:rPr>
          <w:rFonts w:ascii="Times New Roman" w:hAnsi="Times New Roman"/>
          <w:szCs w:val="24"/>
          <w:highlight w:val="yellow"/>
        </w:rPr>
        <w:t xml:space="preserve">the </w:t>
      </w:r>
      <w:r w:rsidRPr="00F635B0">
        <w:rPr>
          <w:rFonts w:ascii="Times New Roman" w:hAnsi="Times New Roman"/>
          <w:szCs w:val="24"/>
          <w:highlight w:val="yellow"/>
        </w:rPr>
        <w:t xml:space="preserve">table title is so long that </w:t>
      </w:r>
      <w:r w:rsidR="008713F2" w:rsidRPr="00F635B0">
        <w:rPr>
          <w:rFonts w:ascii="Times New Roman" w:hAnsi="Times New Roman"/>
          <w:szCs w:val="24"/>
          <w:highlight w:val="yellow"/>
        </w:rPr>
        <w:t xml:space="preserve">it </w:t>
      </w:r>
      <w:r w:rsidRPr="00F635B0">
        <w:rPr>
          <w:rFonts w:ascii="Times New Roman" w:hAnsi="Times New Roman"/>
          <w:szCs w:val="24"/>
          <w:highlight w:val="yellow"/>
        </w:rPr>
        <w:t xml:space="preserve">couldn’t be specified in one single line then </w:t>
      </w:r>
      <w:r w:rsidRPr="00F635B0">
        <w:rPr>
          <w:rFonts w:ascii="Times New Roman" w:hAnsi="Times New Roman"/>
          <w:szCs w:val="24"/>
          <w:highlight w:val="yellow"/>
        </w:rPr>
        <w:br/>
      </w:r>
      <w:r w:rsidRPr="00F635B0">
        <w:rPr>
          <w:rFonts w:ascii="Times New Roman" w:hAnsi="Times New Roman"/>
          <w:szCs w:val="24"/>
        </w:rPr>
        <w:t xml:space="preserve">             </w:t>
      </w:r>
      <w:r w:rsidR="00BE3BD8" w:rsidRPr="00F635B0">
        <w:rPr>
          <w:rFonts w:ascii="Times New Roman" w:hAnsi="Times New Roman"/>
          <w:szCs w:val="24"/>
        </w:rPr>
        <w:t xml:space="preserve">  </w:t>
      </w:r>
      <w:r w:rsidR="00022D69" w:rsidRPr="00F635B0">
        <w:rPr>
          <w:rFonts w:ascii="Times New Roman" w:hAnsi="Times New Roman"/>
          <w:szCs w:val="24"/>
          <w:highlight w:val="yellow"/>
        </w:rPr>
        <w:t xml:space="preserve">make </w:t>
      </w:r>
      <w:r w:rsidRPr="00F635B0">
        <w:rPr>
          <w:rFonts w:ascii="Times New Roman" w:hAnsi="Times New Roman"/>
          <w:szCs w:val="24"/>
          <w:highlight w:val="yellow"/>
        </w:rPr>
        <w:t xml:space="preserve">sure to indent the second line </w:t>
      </w:r>
      <w:r w:rsidR="008713F2" w:rsidRPr="00F635B0">
        <w:rPr>
          <w:rFonts w:ascii="Times New Roman" w:hAnsi="Times New Roman"/>
          <w:szCs w:val="24"/>
          <w:highlight w:val="yellow"/>
        </w:rPr>
        <w:t>like this</w:t>
      </w:r>
      <w:r w:rsidRPr="00F635B0">
        <w:rPr>
          <w:rFonts w:ascii="Times New Roman" w:hAnsi="Times New Roman"/>
          <w:szCs w:val="24"/>
          <w:highlight w:val="yellow"/>
        </w:rPr>
        <w:tab/>
        <w:t>10</w:t>
      </w:r>
    </w:p>
    <w:p w14:paraId="71A83511" w14:textId="77777777" w:rsidR="00497268" w:rsidRPr="00F635B0" w:rsidRDefault="00497268" w:rsidP="00813A1C">
      <w:pPr>
        <w:tabs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Table 3</w:t>
      </w:r>
      <w:r w:rsidR="00BE3BD8" w:rsidRPr="00F635B0">
        <w:rPr>
          <w:rFonts w:ascii="Times New Roman" w:hAnsi="Times New Roman"/>
          <w:szCs w:val="24"/>
          <w:highlight w:val="yellow"/>
        </w:rPr>
        <w:t xml:space="preserve"> -</w:t>
      </w:r>
      <w:r w:rsidRPr="00F635B0">
        <w:rPr>
          <w:rFonts w:ascii="Times New Roman" w:hAnsi="Times New Roman"/>
          <w:szCs w:val="24"/>
          <w:highlight w:val="yellow"/>
        </w:rPr>
        <w:t xml:space="preserve"> Title for table 3</w:t>
      </w:r>
      <w:r w:rsidRPr="00F635B0">
        <w:rPr>
          <w:rFonts w:ascii="Times New Roman" w:hAnsi="Times New Roman"/>
          <w:szCs w:val="24"/>
          <w:highlight w:val="yellow"/>
        </w:rPr>
        <w:tab/>
        <w:t>17</w:t>
      </w:r>
    </w:p>
    <w:p w14:paraId="5D08AF8E" w14:textId="77777777" w:rsidR="00497268" w:rsidRPr="00F635B0" w:rsidRDefault="00497268" w:rsidP="00813A1C">
      <w:pPr>
        <w:tabs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ETC…</w:t>
      </w:r>
    </w:p>
    <w:p w14:paraId="3143C775" w14:textId="77777777" w:rsidR="00497268" w:rsidRPr="00F635B0" w:rsidRDefault="00497268">
      <w:pPr>
        <w:tabs>
          <w:tab w:val="right" w:leader="dot" w:pos="8352"/>
        </w:tabs>
        <w:rPr>
          <w:rFonts w:ascii="Times New Roman" w:hAnsi="Times New Roman"/>
          <w:szCs w:val="24"/>
        </w:rPr>
      </w:pPr>
    </w:p>
    <w:p w14:paraId="1047AA6D" w14:textId="77777777" w:rsidR="00497268" w:rsidRPr="00F635B0" w:rsidRDefault="00497268" w:rsidP="00497268">
      <w:pPr>
        <w:ind w:firstLine="0"/>
        <w:jc w:val="center"/>
        <w:rPr>
          <w:rFonts w:ascii="Times New Roman" w:hAnsi="Times New Roman"/>
          <w:szCs w:val="24"/>
        </w:rPr>
      </w:pPr>
    </w:p>
    <w:p w14:paraId="2861BFB0" w14:textId="77777777" w:rsidR="00B431B2" w:rsidRPr="00F635B0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49037D3B" w14:textId="77777777" w:rsidR="00B431B2" w:rsidRPr="00F635B0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25E8266A" w14:textId="77777777" w:rsidR="00B431B2" w:rsidRPr="00F635B0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56166C26" w14:textId="77777777" w:rsidR="00B431B2" w:rsidRPr="00F635B0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353FDE20" w14:textId="77777777" w:rsidR="00B431B2" w:rsidRPr="00F635B0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6E392FD0" w14:textId="77777777" w:rsidR="00B431B2" w:rsidRPr="00F635B0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22EC35A0" w14:textId="77777777" w:rsidR="00B431B2" w:rsidRPr="00F635B0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5AD206BA" w14:textId="77777777" w:rsidR="00B431B2" w:rsidRPr="00F635B0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4658F1F9" w14:textId="77777777" w:rsidR="00B431B2" w:rsidRPr="00F635B0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5D47C694" w14:textId="77777777" w:rsidR="00B431B2" w:rsidRPr="00F635B0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259A15E7" w14:textId="77777777" w:rsidR="00B431B2" w:rsidRPr="00F635B0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2346F53E" w14:textId="77777777" w:rsidR="00B431B2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743B1972" w14:textId="77777777" w:rsidR="00FE503F" w:rsidRDefault="00FE503F" w:rsidP="00FE503F"/>
    <w:p w14:paraId="1A4C2706" w14:textId="77777777" w:rsidR="0008002C" w:rsidRPr="00FE503F" w:rsidRDefault="0008002C" w:rsidP="00FE503F"/>
    <w:p w14:paraId="7681C75A" w14:textId="77777777" w:rsidR="003767BB" w:rsidRPr="001B76D4" w:rsidRDefault="003767BB" w:rsidP="00813A1C">
      <w:pPr>
        <w:pStyle w:val="Centered"/>
        <w:spacing w:line="480" w:lineRule="auto"/>
        <w:rPr>
          <w:rFonts w:ascii="Times New Roman" w:hAnsi="Times New Roman"/>
          <w:b/>
          <w:szCs w:val="24"/>
        </w:rPr>
      </w:pPr>
      <w:r w:rsidRPr="001B76D4">
        <w:rPr>
          <w:rFonts w:ascii="Times New Roman" w:hAnsi="Times New Roman"/>
          <w:b/>
          <w:szCs w:val="24"/>
        </w:rPr>
        <w:lastRenderedPageBreak/>
        <w:t>LIST OF FIGURES</w:t>
      </w:r>
    </w:p>
    <w:p w14:paraId="6BC9AE0C" w14:textId="77777777" w:rsidR="003767BB" w:rsidRPr="00F635B0" w:rsidRDefault="003767BB" w:rsidP="00813A1C">
      <w:pPr>
        <w:pStyle w:val="BodyText2"/>
        <w:ind w:firstLine="0"/>
        <w:rPr>
          <w:rFonts w:ascii="Times New Roman" w:hAnsi="Times New Roman"/>
          <w:sz w:val="24"/>
          <w:szCs w:val="24"/>
        </w:rPr>
      </w:pPr>
      <w:r w:rsidRPr="00F635B0">
        <w:rPr>
          <w:rFonts w:ascii="Times New Roman" w:hAnsi="Times New Roman"/>
          <w:sz w:val="24"/>
          <w:szCs w:val="24"/>
          <w:u w:val="single"/>
        </w:rPr>
        <w:t>FIGURE</w:t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</w:r>
      <w:r w:rsidRPr="00F635B0">
        <w:rPr>
          <w:rFonts w:ascii="Times New Roman" w:hAnsi="Times New Roman"/>
          <w:sz w:val="24"/>
          <w:szCs w:val="24"/>
        </w:rPr>
        <w:tab/>
        <w:t xml:space="preserve"> </w:t>
      </w:r>
      <w:r w:rsidRPr="00F635B0">
        <w:rPr>
          <w:rFonts w:ascii="Times New Roman" w:hAnsi="Times New Roman"/>
          <w:sz w:val="24"/>
          <w:szCs w:val="24"/>
          <w:u w:val="single"/>
        </w:rPr>
        <w:t>PAGE</w:t>
      </w:r>
    </w:p>
    <w:p w14:paraId="3326E0FF" w14:textId="77777777" w:rsidR="003767BB" w:rsidRPr="00F635B0" w:rsidRDefault="003767BB" w:rsidP="00813A1C">
      <w:pPr>
        <w:tabs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Figure 1</w:t>
      </w:r>
      <w:r w:rsidR="00654D52" w:rsidRPr="00F635B0">
        <w:rPr>
          <w:rFonts w:ascii="Times New Roman" w:hAnsi="Times New Roman"/>
          <w:szCs w:val="24"/>
          <w:highlight w:val="yellow"/>
        </w:rPr>
        <w:t xml:space="preserve"> -</w:t>
      </w:r>
      <w:r w:rsidRPr="00F635B0">
        <w:rPr>
          <w:rFonts w:ascii="Times New Roman" w:hAnsi="Times New Roman"/>
          <w:szCs w:val="24"/>
          <w:highlight w:val="yellow"/>
        </w:rPr>
        <w:t xml:space="preserve"> </w:t>
      </w:r>
      <w:r w:rsidR="00B02623" w:rsidRPr="00F635B0">
        <w:rPr>
          <w:rFonts w:ascii="Times New Roman" w:hAnsi="Times New Roman"/>
          <w:szCs w:val="24"/>
          <w:highlight w:val="yellow"/>
        </w:rPr>
        <w:t>Title for figure 1</w:t>
      </w:r>
      <w:r w:rsidRPr="00F635B0">
        <w:rPr>
          <w:rFonts w:ascii="Times New Roman" w:hAnsi="Times New Roman"/>
          <w:szCs w:val="24"/>
          <w:highlight w:val="yellow"/>
        </w:rPr>
        <w:tab/>
        <w:t>4</w:t>
      </w:r>
    </w:p>
    <w:p w14:paraId="759259FF" w14:textId="77777777" w:rsidR="003767BB" w:rsidRPr="00F635B0" w:rsidRDefault="003767BB" w:rsidP="00813A1C">
      <w:pPr>
        <w:tabs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Figure 2</w:t>
      </w:r>
      <w:r w:rsidR="00654D52" w:rsidRPr="00F635B0">
        <w:rPr>
          <w:rFonts w:ascii="Times New Roman" w:hAnsi="Times New Roman"/>
          <w:szCs w:val="24"/>
          <w:highlight w:val="yellow"/>
        </w:rPr>
        <w:t xml:space="preserve"> -</w:t>
      </w:r>
      <w:r w:rsidRPr="00F635B0">
        <w:rPr>
          <w:rFonts w:ascii="Times New Roman" w:hAnsi="Times New Roman"/>
          <w:szCs w:val="24"/>
          <w:highlight w:val="yellow"/>
        </w:rPr>
        <w:t xml:space="preserve"> If the figure title is so long that it couldn’t be specified in one single line then </w:t>
      </w:r>
      <w:r w:rsidRPr="00F635B0">
        <w:rPr>
          <w:rFonts w:ascii="Times New Roman" w:hAnsi="Times New Roman"/>
          <w:szCs w:val="24"/>
          <w:highlight w:val="yellow"/>
        </w:rPr>
        <w:br/>
      </w:r>
      <w:r w:rsidRPr="00F635B0">
        <w:rPr>
          <w:rFonts w:ascii="Times New Roman" w:hAnsi="Times New Roman"/>
          <w:szCs w:val="24"/>
        </w:rPr>
        <w:t xml:space="preserve">             </w:t>
      </w:r>
      <w:r w:rsidR="00654D52" w:rsidRPr="00F635B0">
        <w:rPr>
          <w:rFonts w:ascii="Times New Roman" w:hAnsi="Times New Roman"/>
          <w:szCs w:val="24"/>
        </w:rPr>
        <w:t xml:space="preserve">    </w:t>
      </w:r>
      <w:r w:rsidRPr="00F635B0">
        <w:rPr>
          <w:rFonts w:ascii="Times New Roman" w:hAnsi="Times New Roman"/>
          <w:szCs w:val="24"/>
          <w:highlight w:val="yellow"/>
        </w:rPr>
        <w:t xml:space="preserve">make sure to indent the second line like this </w:t>
      </w:r>
      <w:r w:rsidRPr="00F635B0">
        <w:rPr>
          <w:rFonts w:ascii="Times New Roman" w:hAnsi="Times New Roman"/>
          <w:szCs w:val="24"/>
          <w:highlight w:val="yellow"/>
        </w:rPr>
        <w:tab/>
        <w:t>10</w:t>
      </w:r>
    </w:p>
    <w:p w14:paraId="0A9370CB" w14:textId="77777777" w:rsidR="003767BB" w:rsidRPr="00F635B0" w:rsidRDefault="003767BB" w:rsidP="00813A1C">
      <w:pPr>
        <w:tabs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Figure 3</w:t>
      </w:r>
      <w:r w:rsidR="00654D52" w:rsidRPr="00F635B0">
        <w:rPr>
          <w:rFonts w:ascii="Times New Roman" w:hAnsi="Times New Roman"/>
          <w:szCs w:val="24"/>
          <w:highlight w:val="yellow"/>
        </w:rPr>
        <w:t xml:space="preserve"> -</w:t>
      </w:r>
      <w:r w:rsidRPr="00F635B0">
        <w:rPr>
          <w:rFonts w:ascii="Times New Roman" w:hAnsi="Times New Roman"/>
          <w:szCs w:val="24"/>
          <w:highlight w:val="yellow"/>
        </w:rPr>
        <w:t xml:space="preserve"> </w:t>
      </w:r>
      <w:r w:rsidR="00B02623" w:rsidRPr="00F635B0">
        <w:rPr>
          <w:rFonts w:ascii="Times New Roman" w:hAnsi="Times New Roman"/>
          <w:szCs w:val="24"/>
          <w:highlight w:val="yellow"/>
        </w:rPr>
        <w:t>Title for figure 3</w:t>
      </w:r>
      <w:r w:rsidRPr="00F635B0">
        <w:rPr>
          <w:rFonts w:ascii="Times New Roman" w:hAnsi="Times New Roman"/>
          <w:szCs w:val="24"/>
          <w:highlight w:val="yellow"/>
        </w:rPr>
        <w:tab/>
        <w:t>17</w:t>
      </w:r>
    </w:p>
    <w:p w14:paraId="555AD79D" w14:textId="77777777" w:rsidR="003767BB" w:rsidRPr="00F635B0" w:rsidRDefault="003767BB" w:rsidP="00813A1C">
      <w:pPr>
        <w:tabs>
          <w:tab w:val="right" w:leader="dot" w:pos="9360"/>
        </w:tabs>
        <w:ind w:firstLine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ETC…</w:t>
      </w:r>
    </w:p>
    <w:p w14:paraId="190E80E6" w14:textId="77777777" w:rsidR="003767BB" w:rsidRPr="00F635B0" w:rsidRDefault="003767BB">
      <w:pPr>
        <w:tabs>
          <w:tab w:val="right" w:leader="dot" w:pos="8352"/>
        </w:tabs>
        <w:rPr>
          <w:rFonts w:ascii="Times New Roman" w:hAnsi="Times New Roman"/>
          <w:szCs w:val="24"/>
        </w:rPr>
      </w:pPr>
    </w:p>
    <w:p w14:paraId="5C73A961" w14:textId="77777777" w:rsidR="00B431B2" w:rsidRPr="00F635B0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5C35E66C" w14:textId="77777777" w:rsidR="00B431B2" w:rsidRPr="00F635B0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1AD5A490" w14:textId="77777777" w:rsidR="00B431B2" w:rsidRPr="00F635B0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1116EE4C" w14:textId="77777777" w:rsidR="00B431B2" w:rsidRPr="00F635B0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37C0A61D" w14:textId="77777777" w:rsidR="00B431B2" w:rsidRPr="00F635B0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74B16B77" w14:textId="77777777" w:rsidR="006C4CA1" w:rsidRPr="00F635B0" w:rsidRDefault="006C4CA1" w:rsidP="006C4CA1">
      <w:pPr>
        <w:rPr>
          <w:rFonts w:ascii="Times New Roman" w:hAnsi="Times New Roman"/>
          <w:szCs w:val="24"/>
        </w:rPr>
      </w:pPr>
    </w:p>
    <w:p w14:paraId="5574B8A1" w14:textId="77777777" w:rsidR="006C4CA1" w:rsidRPr="00F635B0" w:rsidRDefault="006C4CA1" w:rsidP="006C4CA1">
      <w:pPr>
        <w:rPr>
          <w:rFonts w:ascii="Times New Roman" w:hAnsi="Times New Roman"/>
          <w:szCs w:val="24"/>
        </w:rPr>
      </w:pPr>
    </w:p>
    <w:p w14:paraId="79DBD0D3" w14:textId="77777777" w:rsidR="006C4CA1" w:rsidRPr="00F635B0" w:rsidRDefault="006C4CA1" w:rsidP="006C4CA1">
      <w:pPr>
        <w:rPr>
          <w:rFonts w:ascii="Times New Roman" w:hAnsi="Times New Roman"/>
          <w:szCs w:val="24"/>
        </w:rPr>
      </w:pPr>
    </w:p>
    <w:p w14:paraId="00E734C7" w14:textId="77777777" w:rsidR="006C4CA1" w:rsidRPr="00F635B0" w:rsidRDefault="006C4CA1" w:rsidP="006C4CA1">
      <w:pPr>
        <w:rPr>
          <w:rFonts w:ascii="Times New Roman" w:hAnsi="Times New Roman"/>
          <w:szCs w:val="24"/>
        </w:rPr>
      </w:pPr>
    </w:p>
    <w:p w14:paraId="40E06F2A" w14:textId="77777777" w:rsidR="006C4CA1" w:rsidRPr="00F635B0" w:rsidRDefault="006C4CA1" w:rsidP="006C4CA1">
      <w:pPr>
        <w:rPr>
          <w:rFonts w:ascii="Times New Roman" w:hAnsi="Times New Roman"/>
          <w:szCs w:val="24"/>
        </w:rPr>
      </w:pPr>
    </w:p>
    <w:p w14:paraId="7D1572ED" w14:textId="77777777" w:rsidR="006C4CA1" w:rsidRPr="00F635B0" w:rsidRDefault="006C4CA1" w:rsidP="006C4CA1">
      <w:pPr>
        <w:rPr>
          <w:rFonts w:ascii="Times New Roman" w:hAnsi="Times New Roman"/>
          <w:szCs w:val="24"/>
        </w:rPr>
      </w:pPr>
    </w:p>
    <w:p w14:paraId="3AE6DD24" w14:textId="77777777" w:rsidR="006C4CA1" w:rsidRPr="00F635B0" w:rsidRDefault="006C4CA1" w:rsidP="006C4CA1">
      <w:pPr>
        <w:rPr>
          <w:rFonts w:ascii="Times New Roman" w:hAnsi="Times New Roman"/>
          <w:szCs w:val="24"/>
        </w:rPr>
      </w:pPr>
    </w:p>
    <w:p w14:paraId="45BE8F69" w14:textId="77777777" w:rsidR="00B431B2" w:rsidRPr="00F635B0" w:rsidRDefault="00B431B2" w:rsidP="00813A1C">
      <w:pPr>
        <w:pStyle w:val="Heading2"/>
        <w:spacing w:after="0"/>
        <w:rPr>
          <w:rFonts w:ascii="Times New Roman" w:hAnsi="Times New Roman"/>
          <w:b w:val="0"/>
          <w:szCs w:val="24"/>
        </w:rPr>
      </w:pPr>
    </w:p>
    <w:p w14:paraId="3A90871C" w14:textId="77777777" w:rsidR="000571C0" w:rsidRPr="00F635B0" w:rsidRDefault="000571C0" w:rsidP="00813A1C">
      <w:pPr>
        <w:pStyle w:val="Heading2"/>
        <w:spacing w:after="0"/>
        <w:rPr>
          <w:rFonts w:ascii="Times New Roman" w:hAnsi="Times New Roman"/>
          <w:b w:val="0"/>
          <w:szCs w:val="24"/>
        </w:rPr>
        <w:sectPr w:rsidR="000571C0" w:rsidRPr="00F635B0" w:rsidSect="009E5968">
          <w:headerReference w:type="default" r:id="rId7"/>
          <w:footerReference w:type="default" r:id="rId8"/>
          <w:endnotePr>
            <w:numFmt w:val="decimal"/>
            <w:numRestart w:val="eachSect"/>
          </w:endnotePr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26"/>
        </w:sectPr>
      </w:pPr>
    </w:p>
    <w:p w14:paraId="559C2073" w14:textId="77777777" w:rsidR="009C7BE6" w:rsidRPr="001B76D4" w:rsidRDefault="0061349B" w:rsidP="009C7BE6">
      <w:pPr>
        <w:pStyle w:val="Heading2"/>
        <w:spacing w:after="0"/>
        <w:rPr>
          <w:rFonts w:ascii="Times New Roman" w:hAnsi="Times New Roman"/>
          <w:szCs w:val="24"/>
        </w:rPr>
      </w:pPr>
      <w:r w:rsidRPr="001B76D4">
        <w:rPr>
          <w:rFonts w:ascii="Times New Roman" w:hAnsi="Times New Roman"/>
          <w:szCs w:val="24"/>
          <w:highlight w:val="yellow"/>
        </w:rPr>
        <w:lastRenderedPageBreak/>
        <w:t xml:space="preserve">CHAPTER 1 </w:t>
      </w:r>
      <w:r w:rsidRPr="001B76D4">
        <w:rPr>
          <w:rFonts w:ascii="Times New Roman" w:hAnsi="Times New Roman"/>
          <w:szCs w:val="24"/>
          <w:highlight w:val="yellow"/>
          <w:u w:val="single"/>
        </w:rPr>
        <w:t>or</w:t>
      </w:r>
      <w:r w:rsidRPr="001B76D4">
        <w:rPr>
          <w:rFonts w:ascii="Times New Roman" w:hAnsi="Times New Roman"/>
          <w:szCs w:val="24"/>
          <w:highlight w:val="yellow"/>
        </w:rPr>
        <w:t xml:space="preserve"> </w:t>
      </w:r>
      <w:r w:rsidR="009C7BE6" w:rsidRPr="001B76D4">
        <w:rPr>
          <w:rFonts w:ascii="Times New Roman" w:hAnsi="Times New Roman"/>
          <w:szCs w:val="24"/>
          <w:highlight w:val="yellow"/>
        </w:rPr>
        <w:t>HEADING 1</w:t>
      </w:r>
      <w:r w:rsidR="009C7BE6" w:rsidRPr="001B76D4">
        <w:rPr>
          <w:rFonts w:ascii="Times New Roman" w:hAnsi="Times New Roman"/>
          <w:szCs w:val="24"/>
        </w:rPr>
        <w:br/>
      </w:r>
      <w:r w:rsidR="009C7BE6" w:rsidRPr="001B76D4">
        <w:rPr>
          <w:rFonts w:ascii="Times New Roman" w:hAnsi="Times New Roman"/>
          <w:szCs w:val="24"/>
          <w:highlight w:val="yellow"/>
        </w:rPr>
        <w:t>chapter/</w:t>
      </w:r>
      <w:r w:rsidR="00DE5C3E" w:rsidRPr="001B76D4">
        <w:rPr>
          <w:rFonts w:ascii="Times New Roman" w:hAnsi="Times New Roman"/>
          <w:szCs w:val="24"/>
          <w:highlight w:val="yellow"/>
        </w:rPr>
        <w:t>heading</w:t>
      </w:r>
      <w:r w:rsidR="009C7BE6" w:rsidRPr="001B76D4">
        <w:rPr>
          <w:rFonts w:ascii="Times New Roman" w:hAnsi="Times New Roman"/>
          <w:szCs w:val="24"/>
          <w:highlight w:val="yellow"/>
        </w:rPr>
        <w:t xml:space="preserve"> title</w:t>
      </w:r>
    </w:p>
    <w:p w14:paraId="6195CF77" w14:textId="77777777" w:rsidR="000F662D" w:rsidRPr="00F635B0" w:rsidRDefault="000F662D">
      <w:pPr>
        <w:widowControl w:val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Start each chapter on a new page.  Must be double-spaced throughout</w:t>
      </w:r>
      <w:r w:rsidR="009C13E4" w:rsidRPr="00F635B0">
        <w:rPr>
          <w:rFonts w:ascii="Times New Roman" w:hAnsi="Times New Roman"/>
          <w:szCs w:val="24"/>
          <w:highlight w:val="yellow"/>
        </w:rPr>
        <w:t xml:space="preserve"> including between paragraphs</w:t>
      </w:r>
      <w:r w:rsidRPr="00F635B0">
        <w:rPr>
          <w:rFonts w:ascii="Times New Roman" w:hAnsi="Times New Roman"/>
          <w:szCs w:val="24"/>
          <w:highlight w:val="yellow"/>
        </w:rPr>
        <w:t>.  Indent to show new paragraphs.  Document should not be right justified.</w:t>
      </w:r>
    </w:p>
    <w:p w14:paraId="4B44F374" w14:textId="77777777" w:rsidR="009C7BE6" w:rsidRPr="001B76D4" w:rsidRDefault="000F662D" w:rsidP="009C7BE6">
      <w:pPr>
        <w:pStyle w:val="Heading2"/>
        <w:spacing w:after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br w:type="page"/>
      </w:r>
      <w:r w:rsidR="0061349B" w:rsidRPr="001B76D4">
        <w:rPr>
          <w:rFonts w:ascii="Times New Roman" w:hAnsi="Times New Roman"/>
          <w:szCs w:val="24"/>
          <w:highlight w:val="yellow"/>
        </w:rPr>
        <w:lastRenderedPageBreak/>
        <w:t xml:space="preserve">CHAPTER 2 </w:t>
      </w:r>
      <w:r w:rsidR="0061349B" w:rsidRPr="001B76D4">
        <w:rPr>
          <w:rFonts w:ascii="Times New Roman" w:hAnsi="Times New Roman"/>
          <w:szCs w:val="24"/>
          <w:highlight w:val="yellow"/>
          <w:u w:val="single"/>
        </w:rPr>
        <w:t>or</w:t>
      </w:r>
      <w:r w:rsidR="0061349B" w:rsidRPr="001B76D4">
        <w:rPr>
          <w:rFonts w:ascii="Times New Roman" w:hAnsi="Times New Roman"/>
          <w:szCs w:val="24"/>
          <w:highlight w:val="yellow"/>
        </w:rPr>
        <w:t xml:space="preserve"> </w:t>
      </w:r>
      <w:r w:rsidR="009C7BE6" w:rsidRPr="001B76D4">
        <w:rPr>
          <w:rFonts w:ascii="Times New Roman" w:hAnsi="Times New Roman"/>
          <w:szCs w:val="24"/>
          <w:highlight w:val="yellow"/>
        </w:rPr>
        <w:t>HEADING 2</w:t>
      </w:r>
      <w:r w:rsidR="009C7BE6" w:rsidRPr="001B76D4">
        <w:rPr>
          <w:rFonts w:ascii="Times New Roman" w:hAnsi="Times New Roman"/>
          <w:szCs w:val="24"/>
        </w:rPr>
        <w:br/>
      </w:r>
      <w:r w:rsidR="009C7BE6" w:rsidRPr="001B76D4">
        <w:rPr>
          <w:rFonts w:ascii="Times New Roman" w:hAnsi="Times New Roman"/>
          <w:szCs w:val="24"/>
          <w:highlight w:val="yellow"/>
        </w:rPr>
        <w:t>chapter/</w:t>
      </w:r>
      <w:r w:rsidR="00DE5C3E" w:rsidRPr="001B76D4">
        <w:rPr>
          <w:rFonts w:ascii="Times New Roman" w:hAnsi="Times New Roman"/>
          <w:szCs w:val="24"/>
          <w:highlight w:val="yellow"/>
        </w:rPr>
        <w:t>heading</w:t>
      </w:r>
      <w:r w:rsidR="009C7BE6" w:rsidRPr="001B76D4">
        <w:rPr>
          <w:rFonts w:ascii="Times New Roman" w:hAnsi="Times New Roman"/>
          <w:szCs w:val="24"/>
          <w:highlight w:val="yellow"/>
        </w:rPr>
        <w:t xml:space="preserve"> title</w:t>
      </w:r>
    </w:p>
    <w:p w14:paraId="2F3C8035" w14:textId="77777777" w:rsidR="009C7BE6" w:rsidRPr="00F635B0" w:rsidRDefault="009C7BE6" w:rsidP="009C7BE6">
      <w:pPr>
        <w:widowControl w:val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 xml:space="preserve">Start each chapter on a new page.  Must be double-spaced </w:t>
      </w:r>
      <w:r w:rsidR="009C13E4" w:rsidRPr="00F635B0">
        <w:rPr>
          <w:rFonts w:ascii="Times New Roman" w:hAnsi="Times New Roman"/>
          <w:szCs w:val="24"/>
          <w:highlight w:val="yellow"/>
        </w:rPr>
        <w:t>throughout including between paragraphs</w:t>
      </w:r>
      <w:r w:rsidRPr="00F635B0">
        <w:rPr>
          <w:rFonts w:ascii="Times New Roman" w:hAnsi="Times New Roman"/>
          <w:szCs w:val="24"/>
          <w:highlight w:val="yellow"/>
        </w:rPr>
        <w:t xml:space="preserve">.  Indent to show new paragraphs.  </w:t>
      </w:r>
    </w:p>
    <w:p w14:paraId="3F0F4DA4" w14:textId="77777777" w:rsidR="009C7BE6" w:rsidRPr="001B76D4" w:rsidRDefault="009C7BE6" w:rsidP="009C7BE6">
      <w:pPr>
        <w:pStyle w:val="Heading2"/>
        <w:spacing w:after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br w:type="page"/>
      </w:r>
      <w:r w:rsidR="0061349B" w:rsidRPr="001B76D4">
        <w:rPr>
          <w:rFonts w:ascii="Times New Roman" w:hAnsi="Times New Roman"/>
          <w:szCs w:val="24"/>
          <w:highlight w:val="yellow"/>
        </w:rPr>
        <w:lastRenderedPageBreak/>
        <w:t xml:space="preserve">CHAPTER 3 </w:t>
      </w:r>
      <w:r w:rsidR="0061349B" w:rsidRPr="001B76D4">
        <w:rPr>
          <w:rFonts w:ascii="Times New Roman" w:hAnsi="Times New Roman"/>
          <w:szCs w:val="24"/>
          <w:highlight w:val="yellow"/>
          <w:u w:val="single"/>
        </w:rPr>
        <w:t>or</w:t>
      </w:r>
      <w:r w:rsidR="0061349B" w:rsidRPr="001B76D4">
        <w:rPr>
          <w:rFonts w:ascii="Times New Roman" w:hAnsi="Times New Roman"/>
          <w:szCs w:val="24"/>
          <w:highlight w:val="yellow"/>
        </w:rPr>
        <w:t xml:space="preserve"> </w:t>
      </w:r>
      <w:r w:rsidRPr="001B76D4">
        <w:rPr>
          <w:rFonts w:ascii="Times New Roman" w:hAnsi="Times New Roman"/>
          <w:szCs w:val="24"/>
          <w:highlight w:val="yellow"/>
        </w:rPr>
        <w:t>HEADING 3</w:t>
      </w:r>
      <w:r w:rsidRPr="001B76D4">
        <w:rPr>
          <w:rFonts w:ascii="Times New Roman" w:hAnsi="Times New Roman"/>
          <w:szCs w:val="24"/>
        </w:rPr>
        <w:br/>
      </w:r>
      <w:r w:rsidRPr="001B76D4">
        <w:rPr>
          <w:rFonts w:ascii="Times New Roman" w:hAnsi="Times New Roman"/>
          <w:szCs w:val="24"/>
          <w:highlight w:val="yellow"/>
        </w:rPr>
        <w:t>chapter/</w:t>
      </w:r>
      <w:r w:rsidR="00DE5C3E" w:rsidRPr="001B76D4">
        <w:rPr>
          <w:rFonts w:ascii="Times New Roman" w:hAnsi="Times New Roman"/>
          <w:szCs w:val="24"/>
          <w:highlight w:val="yellow"/>
        </w:rPr>
        <w:t>heading</w:t>
      </w:r>
      <w:r w:rsidRPr="001B76D4">
        <w:rPr>
          <w:rFonts w:ascii="Times New Roman" w:hAnsi="Times New Roman"/>
          <w:szCs w:val="24"/>
          <w:highlight w:val="yellow"/>
        </w:rPr>
        <w:t xml:space="preserve"> title</w:t>
      </w:r>
    </w:p>
    <w:p w14:paraId="492264FE" w14:textId="77777777" w:rsidR="009C7BE6" w:rsidRPr="00F635B0" w:rsidRDefault="009C7BE6" w:rsidP="00A87C95">
      <w:pPr>
        <w:widowControl w:val="0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 xml:space="preserve">Start each chapter on a new page.  Must be double-spaced </w:t>
      </w:r>
      <w:r w:rsidR="009C13E4" w:rsidRPr="00F635B0">
        <w:rPr>
          <w:rFonts w:ascii="Times New Roman" w:hAnsi="Times New Roman"/>
          <w:szCs w:val="24"/>
          <w:highlight w:val="yellow"/>
        </w:rPr>
        <w:t>throughout including between paragraphs</w:t>
      </w:r>
      <w:r w:rsidRPr="00F635B0">
        <w:rPr>
          <w:rFonts w:ascii="Times New Roman" w:hAnsi="Times New Roman"/>
          <w:szCs w:val="24"/>
          <w:highlight w:val="yellow"/>
        </w:rPr>
        <w:t xml:space="preserve">.  Indent to show new paragraphs.  </w:t>
      </w:r>
    </w:p>
    <w:p w14:paraId="47894B00" w14:textId="77777777" w:rsidR="000F662D" w:rsidRPr="00F635B0" w:rsidRDefault="000F662D" w:rsidP="00A87C95">
      <w:pPr>
        <w:pStyle w:val="Heading2"/>
        <w:spacing w:after="0"/>
        <w:jc w:val="left"/>
        <w:rPr>
          <w:rFonts w:ascii="Times New Roman" w:hAnsi="Times New Roman"/>
          <w:szCs w:val="24"/>
        </w:rPr>
      </w:pPr>
    </w:p>
    <w:p w14:paraId="790F19F6" w14:textId="77777777" w:rsidR="000F662D" w:rsidRPr="00F635B0" w:rsidRDefault="000F662D">
      <w:pPr>
        <w:rPr>
          <w:rFonts w:ascii="Times New Roman" w:hAnsi="Times New Roman"/>
          <w:szCs w:val="24"/>
        </w:rPr>
      </w:pPr>
    </w:p>
    <w:p w14:paraId="5363DFD6" w14:textId="77777777" w:rsidR="000F662D" w:rsidRPr="00F635B0" w:rsidRDefault="000F662D">
      <w:pPr>
        <w:rPr>
          <w:rFonts w:ascii="Times New Roman" w:hAnsi="Times New Roman"/>
          <w:szCs w:val="24"/>
        </w:rPr>
      </w:pPr>
    </w:p>
    <w:p w14:paraId="398EFD1E" w14:textId="77777777" w:rsidR="000F662D" w:rsidRPr="00F635B0" w:rsidRDefault="000F662D">
      <w:pPr>
        <w:rPr>
          <w:rFonts w:ascii="Times New Roman" w:hAnsi="Times New Roman"/>
          <w:szCs w:val="24"/>
        </w:rPr>
      </w:pPr>
    </w:p>
    <w:p w14:paraId="3D9142B6" w14:textId="77777777" w:rsidR="000F662D" w:rsidRPr="00F635B0" w:rsidRDefault="000F662D">
      <w:pPr>
        <w:rPr>
          <w:rFonts w:ascii="Times New Roman" w:hAnsi="Times New Roman"/>
          <w:szCs w:val="24"/>
        </w:rPr>
      </w:pPr>
    </w:p>
    <w:p w14:paraId="08B91FA8" w14:textId="77777777" w:rsidR="000F662D" w:rsidRPr="00F635B0" w:rsidRDefault="000F662D">
      <w:pPr>
        <w:rPr>
          <w:rFonts w:ascii="Times New Roman" w:hAnsi="Times New Roman"/>
          <w:szCs w:val="24"/>
        </w:rPr>
      </w:pPr>
    </w:p>
    <w:p w14:paraId="410013D9" w14:textId="77777777" w:rsidR="000F662D" w:rsidRPr="00F635B0" w:rsidRDefault="000F662D">
      <w:pPr>
        <w:rPr>
          <w:rFonts w:ascii="Times New Roman" w:hAnsi="Times New Roman"/>
          <w:szCs w:val="24"/>
        </w:rPr>
      </w:pPr>
    </w:p>
    <w:p w14:paraId="3B063EEE" w14:textId="77777777" w:rsidR="000F662D" w:rsidRPr="00F635B0" w:rsidRDefault="000F662D">
      <w:pPr>
        <w:rPr>
          <w:rFonts w:ascii="Times New Roman" w:hAnsi="Times New Roman"/>
          <w:szCs w:val="24"/>
        </w:rPr>
      </w:pPr>
    </w:p>
    <w:p w14:paraId="79A8F4CB" w14:textId="77777777" w:rsidR="000F662D" w:rsidRPr="00F635B0" w:rsidRDefault="000F662D">
      <w:pPr>
        <w:rPr>
          <w:rFonts w:ascii="Times New Roman" w:hAnsi="Times New Roman"/>
          <w:szCs w:val="24"/>
        </w:rPr>
      </w:pPr>
    </w:p>
    <w:p w14:paraId="61C402C2" w14:textId="77777777" w:rsidR="000F662D" w:rsidRPr="00F635B0" w:rsidRDefault="000F662D">
      <w:pPr>
        <w:rPr>
          <w:rFonts w:ascii="Times New Roman" w:hAnsi="Times New Roman"/>
          <w:szCs w:val="24"/>
        </w:rPr>
      </w:pPr>
    </w:p>
    <w:p w14:paraId="37AAC5C9" w14:textId="77777777" w:rsidR="000F662D" w:rsidRPr="00F635B0" w:rsidRDefault="000F662D">
      <w:pPr>
        <w:rPr>
          <w:rFonts w:ascii="Times New Roman" w:hAnsi="Times New Roman"/>
          <w:szCs w:val="24"/>
        </w:rPr>
      </w:pPr>
    </w:p>
    <w:p w14:paraId="2D728CC8" w14:textId="77777777" w:rsidR="000F662D" w:rsidRPr="00F635B0" w:rsidRDefault="000F662D">
      <w:pPr>
        <w:rPr>
          <w:rFonts w:ascii="Times New Roman" w:hAnsi="Times New Roman"/>
          <w:szCs w:val="24"/>
        </w:rPr>
      </w:pPr>
    </w:p>
    <w:p w14:paraId="1E8FA98D" w14:textId="77777777" w:rsidR="000F662D" w:rsidRPr="00F635B0" w:rsidRDefault="000F662D">
      <w:pPr>
        <w:rPr>
          <w:rFonts w:ascii="Times New Roman" w:hAnsi="Times New Roman"/>
          <w:szCs w:val="24"/>
        </w:rPr>
      </w:pPr>
    </w:p>
    <w:p w14:paraId="08685859" w14:textId="77777777" w:rsidR="000F662D" w:rsidRPr="00F635B0" w:rsidRDefault="000F662D">
      <w:pPr>
        <w:rPr>
          <w:rFonts w:ascii="Times New Roman" w:hAnsi="Times New Roman"/>
          <w:szCs w:val="24"/>
        </w:rPr>
      </w:pPr>
    </w:p>
    <w:p w14:paraId="261204CF" w14:textId="77777777" w:rsidR="000F662D" w:rsidRPr="00F635B0" w:rsidRDefault="000F662D">
      <w:pPr>
        <w:rPr>
          <w:rFonts w:ascii="Times New Roman" w:hAnsi="Times New Roman"/>
          <w:szCs w:val="24"/>
        </w:rPr>
      </w:pPr>
    </w:p>
    <w:p w14:paraId="1C4F2EB3" w14:textId="77777777" w:rsidR="000F662D" w:rsidRPr="00F635B0" w:rsidRDefault="000F662D">
      <w:pPr>
        <w:rPr>
          <w:rFonts w:ascii="Times New Roman" w:hAnsi="Times New Roman"/>
          <w:szCs w:val="24"/>
        </w:rPr>
      </w:pPr>
    </w:p>
    <w:p w14:paraId="24BF5708" w14:textId="77777777" w:rsidR="000F662D" w:rsidRPr="00F635B0" w:rsidRDefault="000F662D">
      <w:pPr>
        <w:rPr>
          <w:rFonts w:ascii="Times New Roman" w:hAnsi="Times New Roman"/>
          <w:szCs w:val="24"/>
        </w:rPr>
      </w:pPr>
    </w:p>
    <w:p w14:paraId="5B7A84C1" w14:textId="77777777" w:rsidR="00ED1319" w:rsidRDefault="00ED1319" w:rsidP="00472B0D">
      <w:pPr>
        <w:ind w:firstLine="0"/>
        <w:jc w:val="center"/>
        <w:rPr>
          <w:rFonts w:ascii="Times New Roman" w:hAnsi="Times New Roman"/>
          <w:szCs w:val="24"/>
        </w:rPr>
      </w:pPr>
    </w:p>
    <w:p w14:paraId="0643B875" w14:textId="77777777" w:rsidR="0008002C" w:rsidRDefault="0008002C" w:rsidP="00472B0D">
      <w:pPr>
        <w:ind w:firstLine="0"/>
        <w:jc w:val="center"/>
        <w:rPr>
          <w:rFonts w:ascii="Times New Roman" w:hAnsi="Times New Roman"/>
          <w:szCs w:val="24"/>
        </w:rPr>
      </w:pPr>
    </w:p>
    <w:p w14:paraId="6F0819E5" w14:textId="77777777" w:rsidR="000F662D" w:rsidRPr="001B76D4" w:rsidRDefault="000F662D" w:rsidP="00472B0D">
      <w:pPr>
        <w:ind w:firstLine="0"/>
        <w:jc w:val="center"/>
        <w:rPr>
          <w:rFonts w:ascii="Times New Roman" w:hAnsi="Times New Roman"/>
          <w:b/>
          <w:szCs w:val="24"/>
        </w:rPr>
      </w:pPr>
      <w:r w:rsidRPr="001B76D4">
        <w:rPr>
          <w:rFonts w:ascii="Times New Roman" w:hAnsi="Times New Roman"/>
          <w:b/>
          <w:szCs w:val="24"/>
        </w:rPr>
        <w:lastRenderedPageBreak/>
        <w:t>REFERENCES</w:t>
      </w:r>
    </w:p>
    <w:p w14:paraId="24D66BA4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50EC3962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11625765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04BF7BA9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40F7BE30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7B480F53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1680E5D5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69FDC776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47D9E4B7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0D281B12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56A34C2B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51ADE42A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1716F13B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66313355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088B27FD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5D89BBCC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07F6655E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129B7BFA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71EFDB77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19C36689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78414472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  <w:sectPr w:rsidR="000F662D" w:rsidRPr="00F635B0" w:rsidSect="00CE2CFD">
          <w:headerReference w:type="default" r:id="rId9"/>
          <w:footerReference w:type="default" r:id="rId10"/>
          <w:endnotePr>
            <w:numFmt w:val="decimal"/>
            <w:numRestart w:val="eachSect"/>
          </w:endnotePr>
          <w:pgSz w:w="12240" w:h="15840"/>
          <w:pgMar w:top="1800" w:right="1440" w:bottom="1440" w:left="1440" w:header="720" w:footer="720" w:gutter="0"/>
          <w:pgNumType w:start="1"/>
          <w:cols w:space="720"/>
          <w:docGrid w:linePitch="326"/>
        </w:sectPr>
      </w:pPr>
    </w:p>
    <w:p w14:paraId="7AEBCFD5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4391197C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308B94AC" w14:textId="77777777" w:rsidR="00CE2CFD" w:rsidRPr="00F635B0" w:rsidRDefault="00CE2CFD" w:rsidP="00813A1C">
      <w:pPr>
        <w:jc w:val="center"/>
        <w:rPr>
          <w:rFonts w:ascii="Times New Roman" w:hAnsi="Times New Roman"/>
          <w:szCs w:val="24"/>
        </w:rPr>
      </w:pPr>
    </w:p>
    <w:p w14:paraId="75D3502A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46B7589D" w14:textId="77777777" w:rsidR="000F662D" w:rsidRPr="00F635B0" w:rsidRDefault="000F662D" w:rsidP="00E4693C">
      <w:pPr>
        <w:jc w:val="center"/>
        <w:rPr>
          <w:rFonts w:ascii="Times New Roman" w:hAnsi="Times New Roman"/>
          <w:szCs w:val="24"/>
        </w:rPr>
      </w:pPr>
    </w:p>
    <w:p w14:paraId="02CF5488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66EAA28C" w14:textId="77777777" w:rsidR="000F662D" w:rsidRPr="00F635B0" w:rsidRDefault="000F662D" w:rsidP="00813A1C">
      <w:pPr>
        <w:tabs>
          <w:tab w:val="left" w:pos="2520"/>
        </w:tabs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ab/>
      </w:r>
    </w:p>
    <w:p w14:paraId="526AB718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62FEE337" w14:textId="77777777" w:rsidR="000F662D" w:rsidRDefault="000F662D" w:rsidP="00813A1C">
      <w:pPr>
        <w:jc w:val="center"/>
        <w:rPr>
          <w:rFonts w:ascii="Times New Roman" w:hAnsi="Times New Roman"/>
          <w:szCs w:val="24"/>
        </w:rPr>
      </w:pPr>
    </w:p>
    <w:p w14:paraId="675FAA77" w14:textId="77777777" w:rsidR="0008002C" w:rsidRPr="00F635B0" w:rsidRDefault="0008002C" w:rsidP="00813A1C">
      <w:pPr>
        <w:jc w:val="center"/>
        <w:rPr>
          <w:rFonts w:ascii="Times New Roman" w:hAnsi="Times New Roman"/>
          <w:szCs w:val="24"/>
        </w:rPr>
      </w:pPr>
    </w:p>
    <w:p w14:paraId="5C1B903D" w14:textId="77777777" w:rsidR="000F662D" w:rsidRPr="001B76D4" w:rsidRDefault="000F662D" w:rsidP="00BC0C3F">
      <w:pPr>
        <w:ind w:firstLine="0"/>
        <w:jc w:val="center"/>
        <w:rPr>
          <w:rFonts w:ascii="Times New Roman" w:hAnsi="Times New Roman"/>
          <w:b/>
          <w:szCs w:val="24"/>
        </w:rPr>
      </w:pPr>
      <w:r w:rsidRPr="001B76D4">
        <w:rPr>
          <w:rFonts w:ascii="Times New Roman" w:hAnsi="Times New Roman"/>
          <w:b/>
          <w:szCs w:val="24"/>
        </w:rPr>
        <w:t>APPENDICES</w:t>
      </w:r>
    </w:p>
    <w:p w14:paraId="28795B6A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52B4B086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78E4D54D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7DD7D5E4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5C3593D2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0E74D335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32D74BA8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087E36BD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6D06A7CE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33607E0D" w14:textId="77777777" w:rsidR="000F662D" w:rsidRDefault="000F662D" w:rsidP="00813A1C">
      <w:pPr>
        <w:jc w:val="center"/>
        <w:rPr>
          <w:rFonts w:ascii="Times New Roman" w:hAnsi="Times New Roman"/>
          <w:szCs w:val="24"/>
        </w:rPr>
      </w:pPr>
    </w:p>
    <w:p w14:paraId="17D08813" w14:textId="77777777" w:rsidR="00637A33" w:rsidRPr="00F635B0" w:rsidRDefault="00637A33" w:rsidP="00813A1C">
      <w:pPr>
        <w:jc w:val="center"/>
        <w:rPr>
          <w:rFonts w:ascii="Times New Roman" w:hAnsi="Times New Roman"/>
          <w:szCs w:val="24"/>
        </w:rPr>
      </w:pPr>
    </w:p>
    <w:p w14:paraId="36010217" w14:textId="77777777" w:rsidR="00ED1319" w:rsidRDefault="00ED1319" w:rsidP="00E4693C">
      <w:pPr>
        <w:ind w:firstLine="0"/>
        <w:jc w:val="center"/>
        <w:rPr>
          <w:rFonts w:ascii="Times New Roman" w:hAnsi="Times New Roman"/>
          <w:szCs w:val="24"/>
        </w:rPr>
      </w:pPr>
    </w:p>
    <w:p w14:paraId="5FBA073E" w14:textId="77777777" w:rsidR="000F662D" w:rsidRPr="001B76D4" w:rsidRDefault="00CC504F" w:rsidP="00E4693C">
      <w:pPr>
        <w:ind w:firstLine="0"/>
        <w:jc w:val="center"/>
        <w:rPr>
          <w:rFonts w:ascii="Times New Roman" w:hAnsi="Times New Roman"/>
          <w:b/>
          <w:szCs w:val="24"/>
        </w:rPr>
      </w:pPr>
      <w:r w:rsidRPr="001B76D4">
        <w:rPr>
          <w:rFonts w:ascii="Times New Roman" w:hAnsi="Times New Roman"/>
          <w:b/>
          <w:szCs w:val="24"/>
        </w:rPr>
        <w:lastRenderedPageBreak/>
        <w:t>APPENDIX A</w:t>
      </w:r>
    </w:p>
    <w:p w14:paraId="7EB4BC06" w14:textId="77777777" w:rsidR="000F662D" w:rsidRPr="001B76D4" w:rsidRDefault="000F662D" w:rsidP="00E4693C">
      <w:pPr>
        <w:ind w:firstLine="0"/>
        <w:jc w:val="center"/>
        <w:rPr>
          <w:rFonts w:ascii="Times New Roman" w:hAnsi="Times New Roman"/>
          <w:b/>
          <w:szCs w:val="24"/>
        </w:rPr>
      </w:pPr>
      <w:r w:rsidRPr="001B76D4">
        <w:rPr>
          <w:rFonts w:ascii="Times New Roman" w:hAnsi="Times New Roman"/>
          <w:b/>
          <w:szCs w:val="24"/>
          <w:highlight w:val="yellow"/>
        </w:rPr>
        <w:t>Appendix Title</w:t>
      </w:r>
    </w:p>
    <w:p w14:paraId="769E1E99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2B08CD7E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0BC022A2" w14:textId="77777777" w:rsidR="000F662D" w:rsidRPr="00F635B0" w:rsidRDefault="000F662D" w:rsidP="00813A1C">
      <w:pPr>
        <w:rPr>
          <w:rFonts w:ascii="Times New Roman" w:hAnsi="Times New Roman"/>
          <w:szCs w:val="24"/>
        </w:rPr>
      </w:pPr>
    </w:p>
    <w:p w14:paraId="64FD5BBE" w14:textId="77777777" w:rsidR="000F662D" w:rsidRPr="00F635B0" w:rsidRDefault="000F662D" w:rsidP="00813A1C">
      <w:pPr>
        <w:rPr>
          <w:rFonts w:ascii="Times New Roman" w:hAnsi="Times New Roman"/>
          <w:szCs w:val="24"/>
        </w:rPr>
      </w:pPr>
    </w:p>
    <w:p w14:paraId="66B57F62" w14:textId="77777777" w:rsidR="000F662D" w:rsidRPr="00F635B0" w:rsidRDefault="000F662D" w:rsidP="00813A1C">
      <w:pPr>
        <w:rPr>
          <w:rFonts w:ascii="Times New Roman" w:hAnsi="Times New Roman"/>
          <w:szCs w:val="24"/>
        </w:rPr>
      </w:pPr>
    </w:p>
    <w:p w14:paraId="5BE4BA00" w14:textId="77777777" w:rsidR="000F662D" w:rsidRPr="00F635B0" w:rsidRDefault="000F662D" w:rsidP="00813A1C">
      <w:pPr>
        <w:rPr>
          <w:rFonts w:ascii="Times New Roman" w:hAnsi="Times New Roman"/>
          <w:szCs w:val="24"/>
        </w:rPr>
      </w:pPr>
    </w:p>
    <w:p w14:paraId="70C08550" w14:textId="77777777" w:rsidR="000F662D" w:rsidRPr="00F635B0" w:rsidRDefault="000F662D" w:rsidP="00813A1C">
      <w:pPr>
        <w:rPr>
          <w:rFonts w:ascii="Times New Roman" w:hAnsi="Times New Roman"/>
          <w:szCs w:val="24"/>
        </w:rPr>
      </w:pPr>
    </w:p>
    <w:p w14:paraId="24C73CCF" w14:textId="77777777" w:rsidR="000F662D" w:rsidRPr="00F635B0" w:rsidRDefault="000F662D" w:rsidP="00813A1C">
      <w:pPr>
        <w:rPr>
          <w:rFonts w:ascii="Times New Roman" w:hAnsi="Times New Roman"/>
          <w:szCs w:val="24"/>
        </w:rPr>
      </w:pPr>
    </w:p>
    <w:p w14:paraId="0A7496A9" w14:textId="77777777" w:rsidR="000F662D" w:rsidRPr="00F635B0" w:rsidRDefault="000F662D" w:rsidP="00813A1C">
      <w:pPr>
        <w:rPr>
          <w:rFonts w:ascii="Times New Roman" w:hAnsi="Times New Roman"/>
          <w:szCs w:val="24"/>
        </w:rPr>
      </w:pPr>
    </w:p>
    <w:p w14:paraId="35C4937B" w14:textId="77777777" w:rsidR="000F662D" w:rsidRPr="00F635B0" w:rsidRDefault="000F662D" w:rsidP="00813A1C">
      <w:pPr>
        <w:rPr>
          <w:rFonts w:ascii="Times New Roman" w:hAnsi="Times New Roman"/>
          <w:szCs w:val="24"/>
        </w:rPr>
      </w:pPr>
    </w:p>
    <w:p w14:paraId="515AB777" w14:textId="77777777" w:rsidR="000F662D" w:rsidRPr="00F635B0" w:rsidRDefault="000F662D" w:rsidP="00813A1C">
      <w:pPr>
        <w:tabs>
          <w:tab w:val="left" w:pos="3705"/>
        </w:tabs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ab/>
      </w:r>
    </w:p>
    <w:p w14:paraId="203D2BA5" w14:textId="77777777" w:rsidR="000F662D" w:rsidRPr="00F635B0" w:rsidRDefault="000F662D" w:rsidP="00813A1C">
      <w:pPr>
        <w:rPr>
          <w:rFonts w:ascii="Times New Roman" w:hAnsi="Times New Roman"/>
          <w:szCs w:val="24"/>
        </w:rPr>
      </w:pPr>
    </w:p>
    <w:p w14:paraId="65C0237E" w14:textId="77777777" w:rsidR="000F662D" w:rsidRPr="00F635B0" w:rsidRDefault="000F662D" w:rsidP="00813A1C">
      <w:pPr>
        <w:rPr>
          <w:rFonts w:ascii="Times New Roman" w:hAnsi="Times New Roman"/>
          <w:szCs w:val="24"/>
        </w:rPr>
      </w:pPr>
    </w:p>
    <w:p w14:paraId="171E8EB7" w14:textId="77777777" w:rsidR="000F662D" w:rsidRPr="00F635B0" w:rsidRDefault="000F662D" w:rsidP="00813A1C">
      <w:pPr>
        <w:rPr>
          <w:rFonts w:ascii="Times New Roman" w:hAnsi="Times New Roman"/>
          <w:szCs w:val="24"/>
        </w:rPr>
      </w:pPr>
    </w:p>
    <w:p w14:paraId="0A55B237" w14:textId="77777777" w:rsidR="000F662D" w:rsidRPr="00F635B0" w:rsidRDefault="000F662D" w:rsidP="00813A1C">
      <w:pPr>
        <w:rPr>
          <w:rFonts w:ascii="Times New Roman" w:hAnsi="Times New Roman"/>
          <w:szCs w:val="24"/>
        </w:rPr>
      </w:pPr>
    </w:p>
    <w:p w14:paraId="14A29025" w14:textId="77777777" w:rsidR="000F662D" w:rsidRPr="00F635B0" w:rsidRDefault="000F662D" w:rsidP="00813A1C">
      <w:pPr>
        <w:rPr>
          <w:rFonts w:ascii="Times New Roman" w:hAnsi="Times New Roman"/>
          <w:szCs w:val="24"/>
        </w:rPr>
      </w:pPr>
    </w:p>
    <w:p w14:paraId="3B809CB4" w14:textId="77777777" w:rsidR="000F662D" w:rsidRPr="00F635B0" w:rsidRDefault="000F662D" w:rsidP="00813A1C">
      <w:pPr>
        <w:rPr>
          <w:rFonts w:ascii="Times New Roman" w:hAnsi="Times New Roman"/>
          <w:szCs w:val="24"/>
        </w:rPr>
      </w:pPr>
    </w:p>
    <w:p w14:paraId="5008873F" w14:textId="77777777" w:rsidR="000F662D" w:rsidRPr="00F635B0" w:rsidRDefault="000F662D" w:rsidP="00813A1C">
      <w:pPr>
        <w:rPr>
          <w:rFonts w:ascii="Times New Roman" w:hAnsi="Times New Roman"/>
          <w:szCs w:val="24"/>
        </w:rPr>
      </w:pPr>
    </w:p>
    <w:p w14:paraId="72395E44" w14:textId="77777777" w:rsidR="000F662D" w:rsidRPr="00F635B0" w:rsidRDefault="000F662D" w:rsidP="00813A1C">
      <w:pPr>
        <w:rPr>
          <w:rFonts w:ascii="Times New Roman" w:hAnsi="Times New Roman"/>
          <w:szCs w:val="24"/>
        </w:rPr>
      </w:pPr>
    </w:p>
    <w:p w14:paraId="1DE24380" w14:textId="77777777" w:rsidR="00ED1319" w:rsidRDefault="00ED1319" w:rsidP="00BC0C3F">
      <w:pPr>
        <w:ind w:firstLine="0"/>
        <w:jc w:val="center"/>
        <w:rPr>
          <w:rFonts w:ascii="Times New Roman" w:hAnsi="Times New Roman"/>
          <w:szCs w:val="24"/>
        </w:rPr>
      </w:pPr>
    </w:p>
    <w:p w14:paraId="0C445574" w14:textId="77777777" w:rsidR="0008002C" w:rsidRDefault="0008002C" w:rsidP="00BC0C3F">
      <w:pPr>
        <w:ind w:firstLine="0"/>
        <w:jc w:val="center"/>
        <w:rPr>
          <w:rFonts w:ascii="Times New Roman" w:hAnsi="Times New Roman"/>
          <w:szCs w:val="24"/>
        </w:rPr>
      </w:pPr>
    </w:p>
    <w:p w14:paraId="348EEF59" w14:textId="77777777" w:rsidR="000F662D" w:rsidRPr="001B76D4" w:rsidRDefault="00CC504F" w:rsidP="00BC0C3F">
      <w:pPr>
        <w:ind w:firstLine="0"/>
        <w:jc w:val="center"/>
        <w:rPr>
          <w:rFonts w:ascii="Times New Roman" w:hAnsi="Times New Roman"/>
          <w:b/>
          <w:szCs w:val="24"/>
        </w:rPr>
      </w:pPr>
      <w:r w:rsidRPr="001B76D4">
        <w:rPr>
          <w:rFonts w:ascii="Times New Roman" w:hAnsi="Times New Roman"/>
          <w:b/>
          <w:szCs w:val="24"/>
        </w:rPr>
        <w:lastRenderedPageBreak/>
        <w:t>APPENDIX B</w:t>
      </w:r>
    </w:p>
    <w:p w14:paraId="6A81099D" w14:textId="77777777" w:rsidR="000F662D" w:rsidRPr="001B76D4" w:rsidRDefault="000F662D" w:rsidP="00BC0C3F">
      <w:pPr>
        <w:ind w:firstLine="0"/>
        <w:jc w:val="center"/>
        <w:rPr>
          <w:rFonts w:ascii="Times New Roman" w:hAnsi="Times New Roman"/>
          <w:b/>
          <w:szCs w:val="24"/>
        </w:rPr>
      </w:pPr>
      <w:r w:rsidRPr="001B76D4">
        <w:rPr>
          <w:rFonts w:ascii="Times New Roman" w:hAnsi="Times New Roman"/>
          <w:b/>
          <w:szCs w:val="24"/>
          <w:highlight w:val="yellow"/>
        </w:rPr>
        <w:t>Appendix Title</w:t>
      </w:r>
    </w:p>
    <w:p w14:paraId="735AB588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79F31904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7E139CF8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5179D34C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49ABF887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656A3ECA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37F7ACDE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33AF8030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6ED58C79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117AF266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34B1F105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29782EF9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02AEDE5A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0994D8A6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2E480364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1BB6EECF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53F43D79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5BE72AFA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4E689D13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1E5EBD18" w14:textId="77777777" w:rsidR="00ED1319" w:rsidRDefault="00ED1319" w:rsidP="00BC0C3F">
      <w:pPr>
        <w:ind w:firstLine="0"/>
        <w:jc w:val="center"/>
        <w:rPr>
          <w:rFonts w:ascii="Times New Roman" w:hAnsi="Times New Roman"/>
          <w:szCs w:val="24"/>
        </w:rPr>
      </w:pPr>
    </w:p>
    <w:p w14:paraId="3388F75E" w14:textId="77777777" w:rsidR="0008002C" w:rsidRDefault="0008002C" w:rsidP="00BC0C3F">
      <w:pPr>
        <w:ind w:firstLine="0"/>
        <w:jc w:val="center"/>
        <w:rPr>
          <w:rFonts w:ascii="Times New Roman" w:hAnsi="Times New Roman"/>
          <w:szCs w:val="24"/>
        </w:rPr>
      </w:pPr>
    </w:p>
    <w:p w14:paraId="2886AD16" w14:textId="77777777" w:rsidR="000F662D" w:rsidRPr="001B76D4" w:rsidRDefault="00CC504F" w:rsidP="00BC0C3F">
      <w:pPr>
        <w:ind w:firstLine="0"/>
        <w:jc w:val="center"/>
        <w:rPr>
          <w:rFonts w:ascii="Times New Roman" w:hAnsi="Times New Roman"/>
          <w:b/>
          <w:szCs w:val="24"/>
        </w:rPr>
      </w:pPr>
      <w:r w:rsidRPr="001B76D4">
        <w:rPr>
          <w:rFonts w:ascii="Times New Roman" w:hAnsi="Times New Roman"/>
          <w:b/>
          <w:szCs w:val="24"/>
        </w:rPr>
        <w:lastRenderedPageBreak/>
        <w:t>APPENDIX C</w:t>
      </w:r>
    </w:p>
    <w:p w14:paraId="51AAF9F6" w14:textId="77777777" w:rsidR="000F662D" w:rsidRPr="001B76D4" w:rsidRDefault="000F662D" w:rsidP="00BC0C3F">
      <w:pPr>
        <w:ind w:firstLine="0"/>
        <w:jc w:val="center"/>
        <w:rPr>
          <w:rFonts w:ascii="Times New Roman" w:hAnsi="Times New Roman"/>
          <w:b/>
          <w:szCs w:val="24"/>
        </w:rPr>
      </w:pPr>
      <w:r w:rsidRPr="001B76D4">
        <w:rPr>
          <w:rFonts w:ascii="Times New Roman" w:hAnsi="Times New Roman"/>
          <w:b/>
          <w:szCs w:val="24"/>
          <w:highlight w:val="yellow"/>
        </w:rPr>
        <w:t>Appendix Title</w:t>
      </w:r>
    </w:p>
    <w:p w14:paraId="27442B75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7D440037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34C94095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27BF5EAF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73A02F25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633D9AE5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4D6C3827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4BB31EC3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31AFFC94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47797628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19B6C5CF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13CF518C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137815F1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00EE8D3B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5AACB945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2F4C65AF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20E5B2CF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27096693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2EB0D1CC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506D4205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  <w:sectPr w:rsidR="000F662D" w:rsidRPr="00F635B0" w:rsidSect="009E5968">
          <w:footerReference w:type="default" r:id="rId11"/>
          <w:footerReference w:type="first" r:id="rId12"/>
          <w:endnotePr>
            <w:numFmt w:val="decimal"/>
            <w:numRestart w:val="eachSect"/>
          </w:endnotePr>
          <w:pgSz w:w="12240" w:h="15840"/>
          <w:pgMar w:top="1440" w:right="1440" w:bottom="1440" w:left="1440" w:header="720" w:footer="720" w:gutter="0"/>
          <w:pgNumType w:start="4"/>
          <w:cols w:space="720"/>
          <w:titlePg/>
          <w:docGrid w:linePitch="326"/>
        </w:sectPr>
      </w:pPr>
    </w:p>
    <w:p w14:paraId="0A8A9B87" w14:textId="77777777" w:rsidR="000F662D" w:rsidRPr="001B76D4" w:rsidRDefault="000F662D" w:rsidP="00BC0C3F">
      <w:pPr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B76D4">
        <w:rPr>
          <w:rFonts w:ascii="Times New Roman" w:hAnsi="Times New Roman"/>
          <w:b/>
          <w:szCs w:val="24"/>
        </w:rPr>
        <w:lastRenderedPageBreak/>
        <w:t>VITA</w:t>
      </w:r>
    </w:p>
    <w:p w14:paraId="027D3821" w14:textId="77777777" w:rsidR="000F662D" w:rsidRPr="00F635B0" w:rsidRDefault="000F662D" w:rsidP="00813A1C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8DEF24D" w14:textId="77777777" w:rsidR="000F662D" w:rsidRPr="00F635B0" w:rsidRDefault="000F662D" w:rsidP="00BC0C3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Graduate School</w:t>
      </w:r>
    </w:p>
    <w:p w14:paraId="3C02432D" w14:textId="77777777" w:rsidR="000F662D" w:rsidRPr="00F635B0" w:rsidRDefault="000F662D" w:rsidP="00BC0C3F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Southern Illinois University</w:t>
      </w:r>
    </w:p>
    <w:p w14:paraId="3DD7DF9A" w14:textId="77777777" w:rsidR="000F662D" w:rsidRPr="00F635B0" w:rsidRDefault="000F662D" w:rsidP="00813A1C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DA9F103" w14:textId="77777777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Jane M. Doe</w:t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</w:rPr>
        <w:tab/>
      </w:r>
      <w:r w:rsidRPr="00F635B0">
        <w:rPr>
          <w:rFonts w:ascii="Times New Roman" w:hAnsi="Times New Roman"/>
          <w:szCs w:val="24"/>
        </w:rPr>
        <w:tab/>
      </w:r>
    </w:p>
    <w:p w14:paraId="1B8FC04E" w14:textId="77777777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  <w:highlight w:val="yellow"/>
        </w:rPr>
      </w:pPr>
    </w:p>
    <w:p w14:paraId="74D13D5C" w14:textId="77777777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>Janedoe@hotmail.com</w:t>
      </w:r>
      <w:r w:rsidRPr="00F635B0">
        <w:rPr>
          <w:rFonts w:ascii="Times New Roman" w:hAnsi="Times New Roman"/>
          <w:szCs w:val="24"/>
        </w:rPr>
        <w:t xml:space="preserve"> (permanent email address</w:t>
      </w:r>
      <w:r w:rsidR="009C13E4" w:rsidRPr="00F635B0">
        <w:rPr>
          <w:rFonts w:ascii="Times New Roman" w:hAnsi="Times New Roman"/>
          <w:szCs w:val="24"/>
        </w:rPr>
        <w:t>, NOT a siu.edu account</w:t>
      </w:r>
      <w:r w:rsidRPr="00F635B0">
        <w:rPr>
          <w:rFonts w:ascii="Times New Roman" w:hAnsi="Times New Roman"/>
          <w:szCs w:val="24"/>
        </w:rPr>
        <w:t>)</w:t>
      </w:r>
    </w:p>
    <w:p w14:paraId="1A2BE823" w14:textId="77777777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</w:p>
    <w:p w14:paraId="217547FB" w14:textId="77777777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  <w:highlight w:val="yellow"/>
        </w:rPr>
      </w:pPr>
      <w:r w:rsidRPr="00F635B0">
        <w:rPr>
          <w:rFonts w:ascii="Times New Roman" w:hAnsi="Times New Roman"/>
          <w:szCs w:val="24"/>
          <w:highlight w:val="yellow"/>
        </w:rPr>
        <w:t>Southern Illinois University Carbondale</w:t>
      </w:r>
    </w:p>
    <w:p w14:paraId="2B5723AE" w14:textId="75F02C85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  <w:highlight w:val="yellow"/>
        </w:rPr>
        <w:t xml:space="preserve">Bachelor of Science, Forestry, May </w:t>
      </w:r>
      <w:r w:rsidR="000A3D42" w:rsidRPr="00004473">
        <w:rPr>
          <w:rFonts w:ascii="Times New Roman" w:hAnsi="Times New Roman"/>
          <w:szCs w:val="24"/>
          <w:highlight w:val="yellow"/>
        </w:rPr>
        <w:t>201</w:t>
      </w:r>
      <w:r w:rsidR="00004473" w:rsidRPr="00004473">
        <w:rPr>
          <w:rFonts w:ascii="Times New Roman" w:hAnsi="Times New Roman"/>
          <w:szCs w:val="24"/>
          <w:highlight w:val="yellow"/>
        </w:rPr>
        <w:t>5</w:t>
      </w:r>
    </w:p>
    <w:p w14:paraId="4900863A" w14:textId="77777777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</w:p>
    <w:p w14:paraId="342A4BDE" w14:textId="77777777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(ONLY MENTION DEGREES EARNED, NOT DEGREES IN PROGRESS)</w:t>
      </w:r>
    </w:p>
    <w:p w14:paraId="55AD5399" w14:textId="77777777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</w:p>
    <w:p w14:paraId="756CE726" w14:textId="77777777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Special Honors and Awards:</w:t>
      </w:r>
    </w:p>
    <w:p w14:paraId="6DECA373" w14:textId="77777777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ab/>
        <w:t>(OMIT IF NONE)</w:t>
      </w:r>
    </w:p>
    <w:p w14:paraId="2A475C5A" w14:textId="77777777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</w:p>
    <w:p w14:paraId="0EAEBFFD" w14:textId="77777777" w:rsidR="000F662D" w:rsidRPr="00F635B0" w:rsidRDefault="003101D4" w:rsidP="00813A1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>Research Paper</w:t>
      </w:r>
      <w:r w:rsidR="000F662D" w:rsidRPr="00F635B0">
        <w:rPr>
          <w:rFonts w:ascii="Times New Roman" w:hAnsi="Times New Roman"/>
          <w:szCs w:val="24"/>
        </w:rPr>
        <w:t xml:space="preserve"> Title:</w:t>
      </w:r>
    </w:p>
    <w:p w14:paraId="610817D6" w14:textId="77777777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ab/>
      </w:r>
      <w:r w:rsidR="00ED1319">
        <w:rPr>
          <w:rFonts w:ascii="Times New Roman" w:hAnsi="Times New Roman"/>
          <w:szCs w:val="24"/>
          <w:highlight w:val="yellow"/>
        </w:rPr>
        <w:t>Student Athlete</w:t>
      </w:r>
      <w:r w:rsidR="00401C91" w:rsidRPr="00401C91">
        <w:rPr>
          <w:rFonts w:ascii="Times New Roman" w:hAnsi="Times New Roman"/>
          <w:szCs w:val="24"/>
          <w:highlight w:val="yellow"/>
        </w:rPr>
        <w:t>s</w:t>
      </w:r>
      <w:r w:rsidR="00ED1319">
        <w:rPr>
          <w:rFonts w:ascii="Times New Roman" w:hAnsi="Times New Roman"/>
          <w:szCs w:val="24"/>
          <w:highlight w:val="yellow"/>
        </w:rPr>
        <w:t>’</w:t>
      </w:r>
      <w:r w:rsidR="00401C91" w:rsidRPr="00401C91">
        <w:rPr>
          <w:rFonts w:ascii="Times New Roman" w:hAnsi="Times New Roman"/>
          <w:szCs w:val="24"/>
          <w:highlight w:val="yellow"/>
        </w:rPr>
        <w:t xml:space="preserve"> Perception of Athletic Trainers</w:t>
      </w:r>
    </w:p>
    <w:p w14:paraId="0E875F29" w14:textId="77777777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</w:p>
    <w:p w14:paraId="7A5A6961" w14:textId="77777777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 xml:space="preserve">Major Professor:  </w:t>
      </w:r>
      <w:r w:rsidRPr="00F635B0">
        <w:rPr>
          <w:rFonts w:ascii="Times New Roman" w:hAnsi="Times New Roman"/>
          <w:szCs w:val="24"/>
          <w:highlight w:val="yellow"/>
        </w:rPr>
        <w:t>Jonathan Q. Smith</w:t>
      </w:r>
    </w:p>
    <w:p w14:paraId="7989A4FF" w14:textId="77777777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</w:p>
    <w:p w14:paraId="308BC718" w14:textId="77777777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 xml:space="preserve">Publications: </w:t>
      </w:r>
    </w:p>
    <w:p w14:paraId="7D61B251" w14:textId="77777777" w:rsidR="000F662D" w:rsidRPr="00F635B0" w:rsidRDefault="000F662D" w:rsidP="00813A1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F635B0">
        <w:rPr>
          <w:rFonts w:ascii="Times New Roman" w:hAnsi="Times New Roman"/>
          <w:szCs w:val="24"/>
        </w:rPr>
        <w:tab/>
        <w:t>(OMIT IF NONE)</w:t>
      </w:r>
    </w:p>
    <w:p w14:paraId="2802BC06" w14:textId="77777777" w:rsidR="000F662D" w:rsidRPr="00F635B0" w:rsidRDefault="000F662D" w:rsidP="00813A1C">
      <w:pPr>
        <w:jc w:val="center"/>
        <w:rPr>
          <w:rFonts w:ascii="Times New Roman" w:hAnsi="Times New Roman"/>
          <w:szCs w:val="24"/>
        </w:rPr>
      </w:pPr>
    </w:p>
    <w:p w14:paraId="0BF3E98E" w14:textId="77777777" w:rsidR="000F662D" w:rsidRPr="00F635B0" w:rsidRDefault="000F662D" w:rsidP="00E456DD">
      <w:pPr>
        <w:spacing w:line="240" w:lineRule="auto"/>
        <w:jc w:val="center"/>
        <w:rPr>
          <w:rFonts w:ascii="Times New Roman" w:hAnsi="Times New Roman"/>
          <w:szCs w:val="24"/>
        </w:rPr>
      </w:pPr>
    </w:p>
    <w:sectPr w:rsidR="000F662D" w:rsidRPr="00F635B0" w:rsidSect="009E5968">
      <w:footerReference w:type="default" r:id="rId13"/>
      <w:endnotePr>
        <w:numFmt w:val="decimal"/>
        <w:numRestart w:val="eachSect"/>
      </w:endnotePr>
      <w:pgSz w:w="12240" w:h="15840"/>
      <w:pgMar w:top="1440" w:right="1440" w:bottom="1440" w:left="1440" w:header="720" w:footer="720" w:gutter="0"/>
      <w:pgNumType w:start="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72C9" w14:textId="77777777" w:rsidR="00AD77A2" w:rsidRDefault="00AD77A2">
      <w:pPr>
        <w:spacing w:line="240" w:lineRule="atLeast"/>
        <w:ind w:firstLine="0"/>
      </w:pPr>
      <w:r>
        <w:t xml:space="preserve"> </w:t>
      </w:r>
    </w:p>
  </w:endnote>
  <w:endnote w:type="continuationSeparator" w:id="0">
    <w:p w14:paraId="5B2BD89E" w14:textId="77777777" w:rsidR="00AD77A2" w:rsidRDefault="00AD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4175" w14:textId="77777777" w:rsidR="000F662D" w:rsidRDefault="000F662D" w:rsidP="00813A1C">
    <w:pPr>
      <w:pStyle w:val="Footer"/>
      <w:tabs>
        <w:tab w:val="left" w:pos="5175"/>
      </w:tabs>
      <w:jc w:val="lef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EA34" w14:textId="77777777" w:rsidR="000765F0" w:rsidRPr="00917DB7" w:rsidRDefault="000765F0">
    <w:pPr>
      <w:pStyle w:val="Footer"/>
      <w:rPr>
        <w:rFonts w:ascii="Times New Roman" w:hAnsi="Times New Roman"/>
      </w:rPr>
    </w:pPr>
    <w:r w:rsidRPr="00917DB7">
      <w:rPr>
        <w:rFonts w:ascii="Times New Roman" w:hAnsi="Times New Roman"/>
      </w:rPr>
      <w:fldChar w:fldCharType="begin"/>
    </w:r>
    <w:r w:rsidRPr="00917DB7">
      <w:rPr>
        <w:rFonts w:ascii="Times New Roman" w:hAnsi="Times New Roman"/>
      </w:rPr>
      <w:instrText xml:space="preserve"> PAGE   \* MERGEFORMAT </w:instrText>
    </w:r>
    <w:r w:rsidRPr="00917DB7">
      <w:rPr>
        <w:rFonts w:ascii="Times New Roman" w:hAnsi="Times New Roman"/>
      </w:rPr>
      <w:fldChar w:fldCharType="separate"/>
    </w:r>
    <w:r w:rsidR="00CC504F">
      <w:rPr>
        <w:rFonts w:ascii="Times New Roman" w:hAnsi="Times New Roman"/>
        <w:noProof/>
      </w:rPr>
      <w:t>vii</w:t>
    </w:r>
    <w:r w:rsidRPr="00917DB7">
      <w:rPr>
        <w:rFonts w:ascii="Times New Roman" w:hAnsi="Times New Roman"/>
        <w:noProof/>
      </w:rPr>
      <w:fldChar w:fldCharType="end"/>
    </w:r>
  </w:p>
  <w:p w14:paraId="4CC19F63" w14:textId="77777777" w:rsidR="000765F0" w:rsidRDefault="00076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074C" w14:textId="77777777" w:rsidR="000571C0" w:rsidRDefault="000571C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5D47" w14:textId="77777777" w:rsidR="000F662D" w:rsidRDefault="000F662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7F78" w14:textId="77777777" w:rsidR="000F662D" w:rsidRDefault="000F662D" w:rsidP="00813A1C">
    <w:pPr>
      <w:pStyle w:val="Footer"/>
      <w:tabs>
        <w:tab w:val="left" w:pos="5175"/>
      </w:tabs>
      <w:jc w:val="left"/>
    </w:pP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E62E" w14:textId="77777777" w:rsidR="000E1FE5" w:rsidRDefault="000E1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E907" w14:textId="77777777" w:rsidR="00AD77A2" w:rsidRDefault="00AD77A2">
      <w:r>
        <w:separator/>
      </w:r>
    </w:p>
  </w:footnote>
  <w:footnote w:type="continuationSeparator" w:id="0">
    <w:p w14:paraId="2F8B8E5B" w14:textId="77777777" w:rsidR="00AD77A2" w:rsidRDefault="00AD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7E92" w14:textId="77777777" w:rsidR="00637A33" w:rsidRDefault="00637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E163" w14:textId="1534A3FD" w:rsidR="00637A33" w:rsidRPr="00004473" w:rsidRDefault="00637A33" w:rsidP="00004473">
    <w:pPr>
      <w:pStyle w:val="Header"/>
      <w:widowControl w:val="0"/>
      <w:jc w:val="right"/>
      <w:rPr>
        <w:rFonts w:ascii="Times New Roman" w:hAnsi="Times New Roman"/>
      </w:rPr>
    </w:pPr>
    <w:r w:rsidRPr="00637A33">
      <w:rPr>
        <w:rFonts w:ascii="Times New Roman" w:hAnsi="Times New Roman"/>
      </w:rPr>
      <w:fldChar w:fldCharType="begin"/>
    </w:r>
    <w:r w:rsidRPr="00637A33">
      <w:rPr>
        <w:rFonts w:ascii="Times New Roman" w:hAnsi="Times New Roman"/>
      </w:rPr>
      <w:instrText xml:space="preserve"> PAGE   \* MERGEFORMAT </w:instrText>
    </w:r>
    <w:r w:rsidRPr="00637A33">
      <w:rPr>
        <w:rFonts w:ascii="Times New Roman" w:hAnsi="Times New Roman"/>
      </w:rPr>
      <w:fldChar w:fldCharType="separate"/>
    </w:r>
    <w:r w:rsidR="00CC504F">
      <w:rPr>
        <w:rFonts w:ascii="Times New Roman" w:hAnsi="Times New Roman"/>
        <w:noProof/>
      </w:rPr>
      <w:t>5</w:t>
    </w:r>
    <w:r w:rsidRPr="00637A33">
      <w:rPr>
        <w:rFonts w:ascii="Times New Roman" w:hAnsi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32"/>
    <w:rsid w:val="00000B0A"/>
    <w:rsid w:val="00003A89"/>
    <w:rsid w:val="00004473"/>
    <w:rsid w:val="00022D69"/>
    <w:rsid w:val="0004515B"/>
    <w:rsid w:val="000571C0"/>
    <w:rsid w:val="00074A2E"/>
    <w:rsid w:val="00075BCE"/>
    <w:rsid w:val="000765F0"/>
    <w:rsid w:val="0008002C"/>
    <w:rsid w:val="000A3D42"/>
    <w:rsid w:val="000A6EB4"/>
    <w:rsid w:val="000B55BF"/>
    <w:rsid w:val="000B5B67"/>
    <w:rsid w:val="000C6B15"/>
    <w:rsid w:val="000E1FE5"/>
    <w:rsid w:val="000F662D"/>
    <w:rsid w:val="001735ED"/>
    <w:rsid w:val="001A0BBC"/>
    <w:rsid w:val="001A19C4"/>
    <w:rsid w:val="001B76D4"/>
    <w:rsid w:val="002062A1"/>
    <w:rsid w:val="002C3C4A"/>
    <w:rsid w:val="003101D4"/>
    <w:rsid w:val="00312BC4"/>
    <w:rsid w:val="003223C0"/>
    <w:rsid w:val="003767BB"/>
    <w:rsid w:val="00381E18"/>
    <w:rsid w:val="003E51E3"/>
    <w:rsid w:val="003F5F2E"/>
    <w:rsid w:val="00401C91"/>
    <w:rsid w:val="00422A00"/>
    <w:rsid w:val="00422B69"/>
    <w:rsid w:val="00432ADF"/>
    <w:rsid w:val="00432B79"/>
    <w:rsid w:val="004466ED"/>
    <w:rsid w:val="004518B6"/>
    <w:rsid w:val="00472B0D"/>
    <w:rsid w:val="00473035"/>
    <w:rsid w:val="00497268"/>
    <w:rsid w:val="004B077A"/>
    <w:rsid w:val="004B3DA9"/>
    <w:rsid w:val="004D1911"/>
    <w:rsid w:val="004E6EDC"/>
    <w:rsid w:val="005524EC"/>
    <w:rsid w:val="0058147A"/>
    <w:rsid w:val="00596B51"/>
    <w:rsid w:val="005B6119"/>
    <w:rsid w:val="005C7951"/>
    <w:rsid w:val="0061349B"/>
    <w:rsid w:val="00637A33"/>
    <w:rsid w:val="00654D52"/>
    <w:rsid w:val="00690928"/>
    <w:rsid w:val="006A2DF7"/>
    <w:rsid w:val="006A6228"/>
    <w:rsid w:val="006B2117"/>
    <w:rsid w:val="006C4CA1"/>
    <w:rsid w:val="006F732F"/>
    <w:rsid w:val="007365FF"/>
    <w:rsid w:val="007A1904"/>
    <w:rsid w:val="007B3266"/>
    <w:rsid w:val="007F1632"/>
    <w:rsid w:val="00810CD2"/>
    <w:rsid w:val="00812CC2"/>
    <w:rsid w:val="00813A1C"/>
    <w:rsid w:val="008341FD"/>
    <w:rsid w:val="008713F2"/>
    <w:rsid w:val="008814FB"/>
    <w:rsid w:val="008943CB"/>
    <w:rsid w:val="008E15D2"/>
    <w:rsid w:val="008E1F94"/>
    <w:rsid w:val="00961F45"/>
    <w:rsid w:val="00967603"/>
    <w:rsid w:val="009C13E4"/>
    <w:rsid w:val="009C7BE6"/>
    <w:rsid w:val="009D13EF"/>
    <w:rsid w:val="009E274D"/>
    <w:rsid w:val="009E5968"/>
    <w:rsid w:val="00A207B4"/>
    <w:rsid w:val="00A87C95"/>
    <w:rsid w:val="00AD77A2"/>
    <w:rsid w:val="00B02623"/>
    <w:rsid w:val="00B37468"/>
    <w:rsid w:val="00B431B2"/>
    <w:rsid w:val="00B80956"/>
    <w:rsid w:val="00BA1E84"/>
    <w:rsid w:val="00BA3D1C"/>
    <w:rsid w:val="00BB65E7"/>
    <w:rsid w:val="00BC0C3F"/>
    <w:rsid w:val="00BE3BD8"/>
    <w:rsid w:val="00BF2274"/>
    <w:rsid w:val="00C37847"/>
    <w:rsid w:val="00C661D3"/>
    <w:rsid w:val="00C90F2A"/>
    <w:rsid w:val="00C9523B"/>
    <w:rsid w:val="00CC0A68"/>
    <w:rsid w:val="00CC504F"/>
    <w:rsid w:val="00CE2CFD"/>
    <w:rsid w:val="00D06B9B"/>
    <w:rsid w:val="00D22D36"/>
    <w:rsid w:val="00DE5C3E"/>
    <w:rsid w:val="00E3033C"/>
    <w:rsid w:val="00E35488"/>
    <w:rsid w:val="00E456DD"/>
    <w:rsid w:val="00E4693C"/>
    <w:rsid w:val="00E5485F"/>
    <w:rsid w:val="00E54A83"/>
    <w:rsid w:val="00E57604"/>
    <w:rsid w:val="00E606D9"/>
    <w:rsid w:val="00E75C8D"/>
    <w:rsid w:val="00E90A9A"/>
    <w:rsid w:val="00EA54E6"/>
    <w:rsid w:val="00EA5FF8"/>
    <w:rsid w:val="00EB3C05"/>
    <w:rsid w:val="00ED1319"/>
    <w:rsid w:val="00F15738"/>
    <w:rsid w:val="00F350BD"/>
    <w:rsid w:val="00F40460"/>
    <w:rsid w:val="00F54B8C"/>
    <w:rsid w:val="00F5577D"/>
    <w:rsid w:val="00F635B0"/>
    <w:rsid w:val="00F916F2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1C222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480" w:lineRule="auto"/>
      <w:ind w:firstLine="720"/>
      <w:textAlignment w:val="baseline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after="480" w:line="1680" w:lineRule="atLeast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spacing w:after="480"/>
      <w:ind w:firstLine="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spacing w:before="480" w:after="240" w:line="240" w:lineRule="atLeast"/>
      <w:ind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spacing w:before="480" w:after="240" w:line="240" w:lineRule="atLeast"/>
      <w:ind w:firstLine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spacing w:before="240" w:line="240" w:lineRule="auto"/>
      <w:ind w:firstLine="0"/>
    </w:p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spacing w:line="240" w:lineRule="auto"/>
      <w:ind w:left="3960" w:right="547" w:hanging="360"/>
    </w:pPr>
  </w:style>
  <w:style w:type="paragraph" w:styleId="TOC4">
    <w:name w:val="toc 4"/>
    <w:basedOn w:val="Normal"/>
    <w:semiHidden/>
    <w:pPr>
      <w:tabs>
        <w:tab w:val="right" w:leader="dot" w:pos="8640"/>
      </w:tabs>
      <w:spacing w:line="240" w:lineRule="atLeast"/>
      <w:ind w:left="3240" w:right="547" w:hanging="360"/>
    </w:pPr>
  </w:style>
  <w:style w:type="paragraph" w:styleId="TOC3">
    <w:name w:val="toc 3"/>
    <w:basedOn w:val="Normal"/>
    <w:semiHidden/>
    <w:pPr>
      <w:tabs>
        <w:tab w:val="right" w:leader="dot" w:pos="8640"/>
      </w:tabs>
      <w:spacing w:line="240" w:lineRule="atLeast"/>
      <w:ind w:left="2520" w:right="547" w:hanging="360"/>
    </w:pPr>
  </w:style>
  <w:style w:type="paragraph" w:styleId="TOC2">
    <w:name w:val="toc 2"/>
    <w:basedOn w:val="Normal"/>
    <w:semiHidden/>
    <w:pPr>
      <w:keepNext/>
      <w:tabs>
        <w:tab w:val="left" w:pos="1080"/>
        <w:tab w:val="right" w:leader="dot" w:pos="8640"/>
      </w:tabs>
      <w:spacing w:after="120" w:line="240" w:lineRule="atLeast"/>
      <w:ind w:left="1260" w:right="720" w:hanging="720"/>
    </w:pPr>
    <w:rPr>
      <w:b/>
      <w:caps/>
    </w:rPr>
  </w:style>
  <w:style w:type="paragraph" w:styleId="TOC1">
    <w:name w:val="toc 1"/>
    <w:basedOn w:val="Normal"/>
    <w:semiHidden/>
    <w:pPr>
      <w:tabs>
        <w:tab w:val="right" w:leader="dot" w:pos="8640"/>
      </w:tabs>
      <w:spacing w:after="240" w:line="240" w:lineRule="atLeast"/>
      <w:ind w:right="720" w:firstLine="0"/>
    </w:pPr>
    <w:rPr>
      <w:b/>
      <w:caps/>
    </w:rPr>
  </w:style>
  <w:style w:type="paragraph" w:styleId="Footer">
    <w:name w:val="footer"/>
    <w:basedOn w:val="Normal"/>
    <w:link w:val="FooterChar"/>
    <w:uiPriority w:val="99"/>
    <w:pPr>
      <w:spacing w:line="240" w:lineRule="atLeast"/>
      <w:ind w:firstLine="0"/>
      <w:jc w:val="center"/>
    </w:pPr>
  </w:style>
  <w:style w:type="paragraph" w:styleId="Header">
    <w:name w:val="header"/>
    <w:basedOn w:val="Normal"/>
    <w:link w:val="HeaderChar"/>
    <w:uiPriority w:val="99"/>
    <w:pPr>
      <w:spacing w:line="240" w:lineRule="atLeast"/>
      <w:ind w:firstLine="0"/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240" w:line="240" w:lineRule="auto"/>
      <w:ind w:firstLine="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styleId="Bibliography">
    <w:name w:val="Bibliography"/>
    <w:basedOn w:val="Normal"/>
    <w:pPr>
      <w:keepLines/>
      <w:spacing w:before="240" w:line="240" w:lineRule="atLeast"/>
      <w:ind w:left="720" w:hanging="720"/>
    </w:pPr>
  </w:style>
  <w:style w:type="paragraph" w:customStyle="1" w:styleId="plainleft">
    <w:name w:val="plain left"/>
    <w:basedOn w:val="Normal"/>
    <w:pPr>
      <w:spacing w:line="240" w:lineRule="atLeast"/>
      <w:ind w:firstLine="0"/>
    </w:pPr>
  </w:style>
  <w:style w:type="paragraph" w:customStyle="1" w:styleId="IndentedQuote">
    <w:name w:val="Indented Quote"/>
    <w:basedOn w:val="Normal"/>
    <w:pPr>
      <w:spacing w:before="240" w:line="240" w:lineRule="atLeast"/>
      <w:ind w:left="720" w:right="720" w:firstLine="0"/>
    </w:pPr>
  </w:style>
  <w:style w:type="paragraph" w:customStyle="1" w:styleId="Chapter">
    <w:name w:val="Chapter #"/>
    <w:basedOn w:val="Heading2"/>
    <w:next w:val="Heading2"/>
    <w:pPr>
      <w:spacing w:before="1440" w:after="0" w:line="240" w:lineRule="atLeast"/>
      <w:outlineLvl w:val="9"/>
    </w:pPr>
  </w:style>
  <w:style w:type="paragraph" w:customStyle="1" w:styleId="AfterQuote">
    <w:name w:val="After Quote"/>
    <w:basedOn w:val="Normal"/>
    <w:next w:val="Normal"/>
    <w:pPr>
      <w:ind w:firstLine="0"/>
    </w:pPr>
  </w:style>
  <w:style w:type="paragraph" w:customStyle="1" w:styleId="Centered">
    <w:name w:val="Centered"/>
    <w:basedOn w:val="Normal"/>
    <w:pPr>
      <w:spacing w:line="240" w:lineRule="atLeast"/>
      <w:ind w:firstLine="0"/>
      <w:jc w:val="center"/>
    </w:pPr>
  </w:style>
  <w:style w:type="paragraph" w:styleId="List">
    <w:name w:val="List"/>
    <w:basedOn w:val="Normal"/>
    <w:pPr>
      <w:tabs>
        <w:tab w:val="left" w:pos="1260"/>
        <w:tab w:val="right" w:leader="dot" w:pos="8640"/>
      </w:tabs>
      <w:spacing w:before="240" w:line="240" w:lineRule="atLeast"/>
      <w:ind w:left="1260" w:right="547" w:hanging="540"/>
    </w:pPr>
  </w:style>
  <w:style w:type="paragraph" w:customStyle="1" w:styleId="non-tochead1">
    <w:name w:val="non-toc head 1"/>
    <w:basedOn w:val="Heading1"/>
    <w:pPr>
      <w:outlineLvl w:val="9"/>
    </w:pPr>
  </w:style>
  <w:style w:type="paragraph" w:customStyle="1" w:styleId="non-tochead3">
    <w:name w:val="non-toc head 3"/>
    <w:basedOn w:val="Heading3"/>
    <w:pPr>
      <w:outlineLvl w:val="9"/>
    </w:pPr>
  </w:style>
  <w:style w:type="paragraph" w:customStyle="1" w:styleId="non-tochead4">
    <w:name w:val="non-toc head 4"/>
    <w:basedOn w:val="Heading4"/>
    <w:pPr>
      <w:outlineLvl w:val="9"/>
    </w:pPr>
  </w:style>
  <w:style w:type="paragraph" w:customStyle="1" w:styleId="non-tochead2">
    <w:name w:val="non-toc head 2"/>
    <w:basedOn w:val="Heading2"/>
    <w:pPr>
      <w:outlineLvl w:val="9"/>
    </w:pPr>
  </w:style>
  <w:style w:type="character" w:styleId="EndnoteReference">
    <w:name w:val="endnote reference"/>
    <w:semiHidden/>
    <w:rPr>
      <w:vertAlign w:val="superscript"/>
    </w:r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  <w:ind w:left="1920"/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0F662D"/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C661D3"/>
    <w:pPr>
      <w:jc w:val="both"/>
    </w:pPr>
    <w:rPr>
      <w:sz w:val="22"/>
    </w:rPr>
  </w:style>
  <w:style w:type="character" w:customStyle="1" w:styleId="BodyText2Char">
    <w:name w:val="Body Text 2 Char"/>
    <w:link w:val="BodyText2"/>
    <w:rsid w:val="00C661D3"/>
    <w:rPr>
      <w:rFonts w:ascii="Arial" w:hAnsi="Arial"/>
      <w:sz w:val="22"/>
    </w:rPr>
  </w:style>
  <w:style w:type="character" w:customStyle="1" w:styleId="HeaderChar">
    <w:name w:val="Header Char"/>
    <w:link w:val="Header"/>
    <w:uiPriority w:val="99"/>
    <w:rsid w:val="000E1F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ISSER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DISSERTATION</Template>
  <TotalTime>7</TotalTime>
  <Pages>19</Pages>
  <Words>653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 Title Page Template</vt:lpstr>
    </vt:vector>
  </TitlesOfParts>
  <Company>SIU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Title Page Template</dc:title>
  <dc:subject>Formatting a Dissertation</dc:subject>
  <dc:creator>Ratna Sinha</dc:creator>
  <cp:keywords/>
  <cp:lastModifiedBy>Moroz, Rose M</cp:lastModifiedBy>
  <cp:revision>2</cp:revision>
  <cp:lastPrinted>2011-11-08T14:52:00Z</cp:lastPrinted>
  <dcterms:created xsi:type="dcterms:W3CDTF">2024-03-25T16:06:00Z</dcterms:created>
  <dcterms:modified xsi:type="dcterms:W3CDTF">2024-03-25T16:06:00Z</dcterms:modified>
</cp:coreProperties>
</file>